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D6" w:rsidRPr="00C847D6" w:rsidRDefault="00C847D6" w:rsidP="00C847D6">
      <w:pPr>
        <w:tabs>
          <w:tab w:val="num" w:pos="720"/>
        </w:tabs>
        <w:spacing w:line="240" w:lineRule="auto"/>
        <w:rPr>
          <w:rFonts w:ascii="Arial" w:eastAsia="Calibri" w:hAnsi="Arial" w:cs="Arial"/>
          <w:b/>
          <w:sz w:val="28"/>
          <w:szCs w:val="24"/>
        </w:rPr>
      </w:pPr>
      <w:r w:rsidRPr="00C847D6">
        <w:rPr>
          <w:rFonts w:ascii="Arial" w:eastAsia="Calibri" w:hAnsi="Arial" w:cs="Arial"/>
          <w:b/>
          <w:sz w:val="28"/>
          <w:szCs w:val="24"/>
        </w:rPr>
        <w:t>Purpose</w:t>
      </w:r>
    </w:p>
    <w:p w:rsidR="00C847D6" w:rsidRPr="00C847D6" w:rsidRDefault="00C847D6" w:rsidP="00C847D6">
      <w:pPr>
        <w:rPr>
          <w:rFonts w:ascii="Times New Roman" w:eastAsia="Calibri" w:hAnsi="Times New Roman" w:cs="Times New Roman"/>
          <w:sz w:val="24"/>
          <w:szCs w:val="24"/>
        </w:rPr>
      </w:pPr>
      <w:r w:rsidRPr="00C847D6">
        <w:rPr>
          <w:rFonts w:ascii="Times New Roman" w:eastAsia="Calibri" w:hAnsi="Times New Roman" w:cs="Times New Roman"/>
          <w:sz w:val="24"/>
          <w:szCs w:val="24"/>
        </w:rPr>
        <w:t>Bariatric gastric sleeve resections are performed as a treatment for morbid obesity. Patients are typically endoscoped ahead of surgery, but as patients come from multiple medical institutions, we often don’t have access to that information. The purpose of th</w:t>
      </w:r>
      <w:r>
        <w:rPr>
          <w:rFonts w:ascii="Times New Roman" w:eastAsia="Calibri" w:hAnsi="Times New Roman" w:cs="Times New Roman"/>
          <w:sz w:val="24"/>
          <w:szCs w:val="24"/>
        </w:rPr>
        <w:t xml:space="preserve">is </w:t>
      </w:r>
      <w:r w:rsidRPr="00C847D6">
        <w:rPr>
          <w:rFonts w:ascii="Times New Roman" w:eastAsia="Calibri" w:hAnsi="Times New Roman" w:cs="Times New Roman"/>
          <w:sz w:val="24"/>
          <w:szCs w:val="24"/>
        </w:rPr>
        <w:t>examination is to document any lesions (or lack thereof) in the resected stomach.</w:t>
      </w:r>
    </w:p>
    <w:p w:rsidR="00C847D6" w:rsidRPr="00C847D6" w:rsidRDefault="00C847D6" w:rsidP="00C847D6">
      <w:pPr>
        <w:rPr>
          <w:rFonts w:ascii="Arial" w:eastAsia="Calibri" w:hAnsi="Arial" w:cs="Arial"/>
          <w:b/>
          <w:sz w:val="28"/>
          <w:szCs w:val="24"/>
        </w:rPr>
      </w:pPr>
      <w:r w:rsidRPr="00C847D6">
        <w:rPr>
          <w:rFonts w:ascii="Arial" w:eastAsia="Calibri" w:hAnsi="Arial" w:cs="Arial"/>
          <w:b/>
          <w:sz w:val="28"/>
          <w:szCs w:val="24"/>
        </w:rPr>
        <w:t>Procedure</w:t>
      </w:r>
    </w:p>
    <w:p w:rsidR="00C847D6" w:rsidRPr="00C847D6" w:rsidRDefault="00C847D6" w:rsidP="00C847D6">
      <w:pPr>
        <w:numPr>
          <w:ilvl w:val="0"/>
          <w:numId w:val="43"/>
        </w:numPr>
        <w:contextualSpacing/>
        <w:rPr>
          <w:rFonts w:ascii="Times New Roman" w:eastAsia="Calibri" w:hAnsi="Times New Roman" w:cs="Times New Roman"/>
          <w:sz w:val="24"/>
          <w:szCs w:val="24"/>
        </w:rPr>
      </w:pPr>
      <w:r w:rsidRPr="00C847D6">
        <w:rPr>
          <w:rFonts w:ascii="Times New Roman" w:eastAsia="Calibri" w:hAnsi="Times New Roman" w:cs="Times New Roman"/>
          <w:sz w:val="24"/>
          <w:szCs w:val="24"/>
        </w:rPr>
        <w:t>Measure length and diameter of specimen, and note staple lines.</w:t>
      </w:r>
    </w:p>
    <w:p w:rsidR="00C847D6" w:rsidRPr="00C847D6" w:rsidRDefault="00C847D6" w:rsidP="00C847D6">
      <w:pPr>
        <w:numPr>
          <w:ilvl w:val="0"/>
          <w:numId w:val="43"/>
        </w:numPr>
        <w:contextualSpacing/>
        <w:rPr>
          <w:rFonts w:ascii="Times New Roman" w:eastAsia="Calibri" w:hAnsi="Times New Roman" w:cs="Times New Roman"/>
          <w:sz w:val="24"/>
          <w:szCs w:val="24"/>
        </w:rPr>
      </w:pPr>
      <w:r w:rsidRPr="00C847D6">
        <w:rPr>
          <w:rFonts w:ascii="Times New Roman" w:eastAsia="Calibri" w:hAnsi="Times New Roman" w:cs="Times New Roman"/>
          <w:sz w:val="24"/>
          <w:szCs w:val="24"/>
        </w:rPr>
        <w:t>Describe serosa (unremarkable, hyperemia, etc.)</w:t>
      </w:r>
    </w:p>
    <w:p w:rsidR="00C847D6" w:rsidRPr="00C847D6" w:rsidRDefault="00C847D6" w:rsidP="00C847D6">
      <w:pPr>
        <w:numPr>
          <w:ilvl w:val="0"/>
          <w:numId w:val="43"/>
        </w:numPr>
        <w:contextualSpacing/>
        <w:rPr>
          <w:rFonts w:ascii="Times New Roman" w:eastAsia="Calibri" w:hAnsi="Times New Roman" w:cs="Times New Roman"/>
          <w:sz w:val="24"/>
          <w:szCs w:val="24"/>
        </w:rPr>
      </w:pPr>
      <w:r w:rsidRPr="00C847D6">
        <w:rPr>
          <w:rFonts w:ascii="Times New Roman" w:eastAsia="Calibri" w:hAnsi="Times New Roman" w:cs="Times New Roman"/>
          <w:sz w:val="24"/>
          <w:szCs w:val="24"/>
        </w:rPr>
        <w:t>Describe the mucosal surfaces (unremarkable, polyp, thickened wall or mass)</w:t>
      </w:r>
    </w:p>
    <w:p w:rsidR="00C847D6" w:rsidRPr="00C847D6" w:rsidRDefault="00C847D6" w:rsidP="00C847D6">
      <w:pPr>
        <w:numPr>
          <w:ilvl w:val="0"/>
          <w:numId w:val="43"/>
        </w:numPr>
        <w:contextualSpacing/>
        <w:rPr>
          <w:rFonts w:ascii="Times New Roman" w:eastAsia="Calibri" w:hAnsi="Times New Roman" w:cs="Times New Roman"/>
          <w:sz w:val="24"/>
          <w:szCs w:val="24"/>
        </w:rPr>
      </w:pPr>
      <w:r w:rsidRPr="00C847D6">
        <w:rPr>
          <w:rFonts w:ascii="Times New Roman" w:eastAsia="Calibri" w:hAnsi="Times New Roman" w:cs="Times New Roman"/>
          <w:sz w:val="24"/>
          <w:szCs w:val="24"/>
        </w:rPr>
        <w:t>If a mass or suspicious focus of thickened wall is identified, measure in 3 dimensions, note location and distance to margin.</w:t>
      </w:r>
      <w:r>
        <w:rPr>
          <w:rFonts w:ascii="Times New Roman" w:eastAsia="Calibri" w:hAnsi="Times New Roman" w:cs="Times New Roman"/>
          <w:sz w:val="24"/>
          <w:szCs w:val="24"/>
        </w:rPr>
        <w:t xml:space="preserve"> Shave staple margin and ink if lesion is noted.</w:t>
      </w:r>
    </w:p>
    <w:p w:rsidR="00C847D6" w:rsidRDefault="00C847D6" w:rsidP="00C847D6">
      <w:pPr>
        <w:numPr>
          <w:ilvl w:val="0"/>
          <w:numId w:val="43"/>
        </w:numPr>
        <w:contextualSpacing/>
        <w:rPr>
          <w:rFonts w:ascii="Times New Roman" w:eastAsia="Calibri" w:hAnsi="Times New Roman" w:cs="Times New Roman"/>
          <w:sz w:val="24"/>
          <w:szCs w:val="24"/>
        </w:rPr>
      </w:pPr>
      <w:r w:rsidRPr="00C847D6">
        <w:rPr>
          <w:rFonts w:ascii="Times New Roman" w:eastAsia="Calibri" w:hAnsi="Times New Roman" w:cs="Times New Roman"/>
          <w:sz w:val="24"/>
          <w:szCs w:val="24"/>
        </w:rPr>
        <w:t>Take photos if tumor or suspicious areas are identified.</w:t>
      </w:r>
    </w:p>
    <w:p w:rsidR="00C847D6" w:rsidRPr="00C847D6" w:rsidRDefault="00C847D6" w:rsidP="00C847D6">
      <w:pPr>
        <w:ind w:left="720"/>
        <w:contextualSpacing/>
        <w:rPr>
          <w:rFonts w:ascii="Times New Roman" w:eastAsia="Calibri" w:hAnsi="Times New Roman" w:cs="Times New Roman"/>
          <w:sz w:val="24"/>
          <w:szCs w:val="24"/>
        </w:rPr>
      </w:pPr>
    </w:p>
    <w:p w:rsidR="00C847D6" w:rsidRPr="00C847D6" w:rsidRDefault="00C847D6" w:rsidP="00C847D6">
      <w:pPr>
        <w:rPr>
          <w:rFonts w:ascii="Times New Roman" w:eastAsia="Calibri" w:hAnsi="Times New Roman" w:cs="Times New Roman"/>
          <w:b/>
          <w:i/>
          <w:sz w:val="24"/>
          <w:szCs w:val="24"/>
        </w:rPr>
      </w:pPr>
      <w:r w:rsidRPr="00C847D6">
        <w:rPr>
          <w:rFonts w:ascii="Times New Roman" w:eastAsia="Calibri" w:hAnsi="Times New Roman" w:cs="Times New Roman"/>
          <w:b/>
          <w:i/>
          <w:sz w:val="24"/>
          <w:szCs w:val="24"/>
        </w:rPr>
        <w:t>Sections for Histology</w:t>
      </w:r>
    </w:p>
    <w:p w:rsidR="00C847D6" w:rsidRPr="00C847D6" w:rsidRDefault="00C847D6" w:rsidP="00C847D6">
      <w:pPr>
        <w:numPr>
          <w:ilvl w:val="0"/>
          <w:numId w:val="44"/>
        </w:numPr>
        <w:contextualSpacing/>
        <w:rPr>
          <w:rFonts w:ascii="Times New Roman" w:eastAsia="Calibri" w:hAnsi="Times New Roman" w:cs="Times New Roman"/>
          <w:b/>
          <w:sz w:val="24"/>
          <w:szCs w:val="24"/>
        </w:rPr>
      </w:pPr>
      <w:r>
        <w:rPr>
          <w:rFonts w:ascii="Times New Roman" w:eastAsia="Calibri" w:hAnsi="Times New Roman" w:cs="Times New Roman"/>
          <w:sz w:val="24"/>
          <w:szCs w:val="24"/>
        </w:rPr>
        <w:t>If no gross abnormalities are identified, s</w:t>
      </w:r>
      <w:r w:rsidRPr="00C847D6">
        <w:rPr>
          <w:rFonts w:ascii="Times New Roman" w:eastAsia="Calibri" w:hAnsi="Times New Roman" w:cs="Times New Roman"/>
          <w:sz w:val="24"/>
          <w:szCs w:val="24"/>
        </w:rPr>
        <w:t xml:space="preserve">ubmit 1-2 sections full-thickness sections of </w:t>
      </w:r>
      <w:r>
        <w:rPr>
          <w:rFonts w:ascii="Times New Roman" w:eastAsia="Calibri" w:hAnsi="Times New Roman" w:cs="Times New Roman"/>
          <w:sz w:val="24"/>
          <w:szCs w:val="24"/>
        </w:rPr>
        <w:t>gastric wall in a single cassette.</w:t>
      </w:r>
    </w:p>
    <w:p w:rsidR="00C847D6" w:rsidRPr="00C847D6" w:rsidRDefault="00C847D6" w:rsidP="00C847D6">
      <w:pPr>
        <w:numPr>
          <w:ilvl w:val="0"/>
          <w:numId w:val="44"/>
        </w:numPr>
        <w:contextualSpacing/>
        <w:rPr>
          <w:rFonts w:ascii="Times New Roman" w:eastAsia="Calibri" w:hAnsi="Times New Roman" w:cs="Times New Roman"/>
          <w:b/>
          <w:sz w:val="24"/>
          <w:szCs w:val="24"/>
        </w:rPr>
      </w:pPr>
      <w:r w:rsidRPr="00C847D6">
        <w:rPr>
          <w:rFonts w:ascii="Times New Roman" w:eastAsia="Calibri" w:hAnsi="Times New Roman" w:cs="Times New Roman"/>
          <w:sz w:val="24"/>
          <w:szCs w:val="24"/>
        </w:rPr>
        <w:t xml:space="preserve">If </w:t>
      </w:r>
      <w:r>
        <w:rPr>
          <w:rFonts w:ascii="Times New Roman" w:eastAsia="Calibri" w:hAnsi="Times New Roman" w:cs="Times New Roman"/>
          <w:sz w:val="24"/>
          <w:szCs w:val="24"/>
        </w:rPr>
        <w:t xml:space="preserve">a </w:t>
      </w:r>
      <w:r w:rsidRPr="00C847D6">
        <w:rPr>
          <w:rFonts w:ascii="Times New Roman" w:eastAsia="Calibri" w:hAnsi="Times New Roman" w:cs="Times New Roman"/>
          <w:sz w:val="24"/>
          <w:szCs w:val="24"/>
        </w:rPr>
        <w:t xml:space="preserve">tumor or suspicious areas </w:t>
      </w:r>
      <w:r>
        <w:rPr>
          <w:rFonts w:ascii="Times New Roman" w:eastAsia="Calibri" w:hAnsi="Times New Roman" w:cs="Times New Roman"/>
          <w:sz w:val="24"/>
          <w:szCs w:val="24"/>
        </w:rPr>
        <w:t>are</w:t>
      </w:r>
      <w:r w:rsidRPr="00C847D6">
        <w:rPr>
          <w:rFonts w:ascii="Times New Roman" w:eastAsia="Calibri" w:hAnsi="Times New Roman" w:cs="Times New Roman"/>
          <w:sz w:val="24"/>
          <w:szCs w:val="24"/>
        </w:rPr>
        <w:t xml:space="preserve"> identified, </w:t>
      </w:r>
      <w:r>
        <w:rPr>
          <w:rFonts w:ascii="Times New Roman" w:eastAsia="Calibri" w:hAnsi="Times New Roman" w:cs="Times New Roman"/>
          <w:sz w:val="24"/>
          <w:szCs w:val="24"/>
        </w:rPr>
        <w:t>submit 1-2 cassettes of lesion and another cassette of margin. If lesion is within 2 cm of margin, take perpendicular section of lesion to margin</w:t>
      </w:r>
      <w:r w:rsidR="00D1741A">
        <w:rPr>
          <w:rFonts w:ascii="Times New Roman" w:eastAsia="Calibri" w:hAnsi="Times New Roman" w:cs="Times New Roman"/>
          <w:sz w:val="24"/>
          <w:szCs w:val="24"/>
        </w:rPr>
        <w:t xml:space="preserve"> in at least 1 cassette</w:t>
      </w:r>
      <w:r>
        <w:rPr>
          <w:rFonts w:ascii="Times New Roman" w:eastAsia="Calibri" w:hAnsi="Times New Roman" w:cs="Times New Roman"/>
          <w:sz w:val="24"/>
          <w:szCs w:val="24"/>
        </w:rPr>
        <w:t>. If lesion is further than 2cm from margin, shave margin closest to and submit</w:t>
      </w:r>
      <w:r w:rsidR="004C75B3">
        <w:rPr>
          <w:rFonts w:ascii="Times New Roman" w:eastAsia="Calibri" w:hAnsi="Times New Roman" w:cs="Times New Roman"/>
          <w:sz w:val="24"/>
          <w:szCs w:val="24"/>
        </w:rPr>
        <w:t xml:space="preserve"> in 1 cassette.</w:t>
      </w:r>
    </w:p>
    <w:p w:rsidR="00C847D6" w:rsidRPr="00C847D6" w:rsidRDefault="00C847D6" w:rsidP="00C847D6">
      <w:pPr>
        <w:numPr>
          <w:ilvl w:val="0"/>
          <w:numId w:val="44"/>
        </w:numPr>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If multiple polyps are noted, submit 1-2 cassettes of largest polyps </w:t>
      </w:r>
      <w:r w:rsidR="00D1741A">
        <w:rPr>
          <w:rFonts w:ascii="Times New Roman" w:eastAsia="Calibri" w:hAnsi="Times New Roman" w:cs="Times New Roman"/>
          <w:sz w:val="24"/>
          <w:szCs w:val="24"/>
        </w:rPr>
        <w:t>and shaved margin to nearest polyp</w:t>
      </w:r>
      <w:r w:rsidR="004C75B3">
        <w:rPr>
          <w:rFonts w:ascii="Times New Roman" w:eastAsia="Calibri" w:hAnsi="Times New Roman" w:cs="Times New Roman"/>
          <w:sz w:val="24"/>
          <w:szCs w:val="24"/>
        </w:rPr>
        <w:t xml:space="preserve"> in 1 cassette.</w:t>
      </w:r>
    </w:p>
    <w:p w:rsidR="00C847D6" w:rsidRPr="00C847D6" w:rsidRDefault="00C847D6" w:rsidP="00C847D6">
      <w:pPr>
        <w:ind w:left="720"/>
        <w:contextualSpacing/>
        <w:rPr>
          <w:rFonts w:ascii="Times New Roman" w:eastAsia="Calibri" w:hAnsi="Times New Roman" w:cs="Times New Roman"/>
          <w:sz w:val="24"/>
          <w:szCs w:val="24"/>
        </w:rPr>
      </w:pPr>
    </w:p>
    <w:p w:rsidR="004C75B3" w:rsidRDefault="004C75B3" w:rsidP="00C847D6">
      <w:pPr>
        <w:rPr>
          <w:rFonts w:ascii="Times New Roman" w:eastAsia="Calibri" w:hAnsi="Times New Roman" w:cs="Times New Roman"/>
          <w:b/>
          <w:i/>
          <w:sz w:val="24"/>
          <w:szCs w:val="24"/>
        </w:rPr>
      </w:pPr>
    </w:p>
    <w:p w:rsidR="004C75B3" w:rsidRDefault="004C75B3" w:rsidP="00C847D6">
      <w:pPr>
        <w:rPr>
          <w:rFonts w:ascii="Times New Roman" w:eastAsia="Calibri" w:hAnsi="Times New Roman" w:cs="Times New Roman"/>
          <w:b/>
          <w:i/>
          <w:sz w:val="24"/>
          <w:szCs w:val="24"/>
        </w:rPr>
      </w:pPr>
    </w:p>
    <w:p w:rsidR="004C75B3" w:rsidRDefault="004C75B3" w:rsidP="00C847D6">
      <w:pPr>
        <w:rPr>
          <w:rFonts w:ascii="Times New Roman" w:eastAsia="Calibri" w:hAnsi="Times New Roman" w:cs="Times New Roman"/>
          <w:b/>
          <w:i/>
          <w:sz w:val="24"/>
          <w:szCs w:val="24"/>
        </w:rPr>
      </w:pPr>
    </w:p>
    <w:p w:rsidR="004C75B3" w:rsidRDefault="004C75B3" w:rsidP="00C847D6">
      <w:pPr>
        <w:rPr>
          <w:rFonts w:ascii="Times New Roman" w:eastAsia="Calibri" w:hAnsi="Times New Roman" w:cs="Times New Roman"/>
          <w:b/>
          <w:i/>
          <w:sz w:val="24"/>
          <w:szCs w:val="24"/>
        </w:rPr>
      </w:pPr>
    </w:p>
    <w:p w:rsidR="004C75B3" w:rsidRDefault="004C75B3" w:rsidP="00C847D6">
      <w:pPr>
        <w:rPr>
          <w:rFonts w:ascii="Times New Roman" w:eastAsia="Calibri" w:hAnsi="Times New Roman" w:cs="Times New Roman"/>
          <w:b/>
          <w:i/>
          <w:sz w:val="24"/>
          <w:szCs w:val="24"/>
        </w:rPr>
      </w:pPr>
    </w:p>
    <w:p w:rsidR="004C75B3" w:rsidRDefault="004C75B3" w:rsidP="00C847D6">
      <w:pPr>
        <w:rPr>
          <w:rFonts w:ascii="Times New Roman" w:eastAsia="Calibri" w:hAnsi="Times New Roman" w:cs="Times New Roman"/>
          <w:b/>
          <w:i/>
          <w:sz w:val="24"/>
          <w:szCs w:val="24"/>
        </w:rPr>
      </w:pPr>
    </w:p>
    <w:p w:rsidR="00C847D6" w:rsidRPr="00C847D6" w:rsidRDefault="00C847D6" w:rsidP="00C847D6">
      <w:pPr>
        <w:rPr>
          <w:rFonts w:ascii="Times New Roman" w:eastAsia="Calibri" w:hAnsi="Times New Roman" w:cs="Times New Roman"/>
          <w:b/>
          <w:i/>
          <w:sz w:val="24"/>
          <w:szCs w:val="24"/>
        </w:rPr>
      </w:pPr>
      <w:r w:rsidRPr="00C847D6">
        <w:rPr>
          <w:rFonts w:ascii="Times New Roman" w:eastAsia="Calibri" w:hAnsi="Times New Roman" w:cs="Times New Roman"/>
          <w:b/>
          <w:i/>
          <w:sz w:val="24"/>
          <w:szCs w:val="24"/>
        </w:rPr>
        <w:t>Sample Dictation</w:t>
      </w:r>
    </w:p>
    <w:p w:rsidR="00C847D6" w:rsidRPr="00C847D6" w:rsidRDefault="00C847D6" w:rsidP="00C847D6">
      <w:pPr>
        <w:numPr>
          <w:ilvl w:val="0"/>
          <w:numId w:val="45"/>
        </w:numPr>
        <w:contextualSpacing/>
        <w:rPr>
          <w:rFonts w:ascii="Times New Roman" w:eastAsia="Calibri" w:hAnsi="Times New Roman" w:cs="Times New Roman"/>
          <w:sz w:val="24"/>
          <w:szCs w:val="24"/>
        </w:rPr>
      </w:pPr>
      <w:r w:rsidRPr="00C847D6">
        <w:rPr>
          <w:rFonts w:ascii="Times New Roman" w:eastAsia="Calibri" w:hAnsi="Times New Roman" w:cs="Times New Roman"/>
          <w:sz w:val="24"/>
          <w:szCs w:val="24"/>
        </w:rPr>
        <w:t xml:space="preserve">Received in a small container filled with formalin is a 10.0 cm in length x 5.0 cm in diameter gastric sleeve resection. Staple lines run the length of the specimen. The serosa is hyperemic. Sectioning reveals a single 0.5cm pedunculated polyp approximately 4cm from the margin. No other abnormalities are identified. </w:t>
      </w:r>
    </w:p>
    <w:p w:rsidR="004C75B3" w:rsidRDefault="00C847D6" w:rsidP="004C75B3">
      <w:pPr>
        <w:ind w:firstLine="360"/>
        <w:rPr>
          <w:rFonts w:ascii="Times New Roman" w:eastAsia="Calibri" w:hAnsi="Times New Roman" w:cs="Times New Roman"/>
          <w:sz w:val="24"/>
          <w:szCs w:val="24"/>
        </w:rPr>
      </w:pPr>
      <w:r w:rsidRPr="00C847D6">
        <w:rPr>
          <w:rFonts w:ascii="Times New Roman" w:eastAsia="Calibri" w:hAnsi="Times New Roman" w:cs="Times New Roman"/>
          <w:sz w:val="24"/>
          <w:szCs w:val="24"/>
        </w:rPr>
        <w:t>Cassette Summary:</w:t>
      </w:r>
    </w:p>
    <w:p w:rsidR="00B24E74" w:rsidRDefault="00C847D6" w:rsidP="00B24E74">
      <w:pPr>
        <w:ind w:firstLine="360"/>
        <w:rPr>
          <w:rFonts w:ascii="Times New Roman" w:eastAsia="Calibri" w:hAnsi="Times New Roman" w:cs="Times New Roman"/>
          <w:sz w:val="24"/>
          <w:szCs w:val="24"/>
        </w:rPr>
      </w:pPr>
      <w:r w:rsidRPr="00C847D6">
        <w:rPr>
          <w:rFonts w:ascii="Times New Roman" w:eastAsia="Calibri" w:hAnsi="Times New Roman" w:cs="Times New Roman"/>
          <w:sz w:val="24"/>
          <w:szCs w:val="24"/>
        </w:rPr>
        <w:t xml:space="preserve">A1. </w:t>
      </w:r>
      <w:r w:rsidR="004C75B3">
        <w:rPr>
          <w:rFonts w:ascii="Times New Roman" w:eastAsia="Calibri" w:hAnsi="Times New Roman" w:cs="Times New Roman"/>
          <w:sz w:val="24"/>
          <w:szCs w:val="24"/>
        </w:rPr>
        <w:t>Margin closest to polyp, shaved and en face</w:t>
      </w:r>
      <w:r w:rsidRPr="00C847D6">
        <w:rPr>
          <w:rFonts w:ascii="Times New Roman" w:eastAsia="Calibri" w:hAnsi="Times New Roman" w:cs="Times New Roman"/>
          <w:sz w:val="24"/>
          <w:szCs w:val="24"/>
        </w:rPr>
        <w:t>. (</w:t>
      </w:r>
      <w:r w:rsidR="004C75B3">
        <w:rPr>
          <w:rFonts w:ascii="Times New Roman" w:eastAsia="Calibri" w:hAnsi="Times New Roman" w:cs="Times New Roman"/>
          <w:sz w:val="24"/>
          <w:szCs w:val="24"/>
        </w:rPr>
        <w:t>1ss)</w:t>
      </w:r>
    </w:p>
    <w:p w:rsidR="00C847D6" w:rsidRPr="00C847D6" w:rsidRDefault="00C847D6" w:rsidP="00B24E74">
      <w:pPr>
        <w:ind w:firstLine="360"/>
        <w:rPr>
          <w:rFonts w:ascii="Times New Roman" w:eastAsia="Calibri" w:hAnsi="Times New Roman" w:cs="Times New Roman"/>
          <w:sz w:val="24"/>
          <w:szCs w:val="24"/>
        </w:rPr>
      </w:pPr>
      <w:r w:rsidRPr="00C847D6">
        <w:rPr>
          <w:rFonts w:ascii="Times New Roman" w:eastAsia="Calibri" w:hAnsi="Times New Roman" w:cs="Times New Roman"/>
          <w:sz w:val="24"/>
          <w:szCs w:val="24"/>
        </w:rPr>
        <w:t xml:space="preserve">A2. </w:t>
      </w:r>
      <w:r w:rsidR="004C75B3">
        <w:rPr>
          <w:rFonts w:ascii="Times New Roman" w:eastAsia="Calibri" w:hAnsi="Times New Roman" w:cs="Times New Roman"/>
          <w:sz w:val="24"/>
          <w:szCs w:val="24"/>
        </w:rPr>
        <w:t>Polyp including uninvolved gastric wall (2ns)</w:t>
      </w:r>
    </w:p>
    <w:p w:rsidR="00301DAA" w:rsidRDefault="00301DAA" w:rsidP="009F5470">
      <w:pPr>
        <w:rPr>
          <w:rFonts w:ascii="Arial" w:hAnsi="Arial" w:cs="Arial"/>
          <w:b/>
          <w:sz w:val="24"/>
          <w:szCs w:val="24"/>
        </w:rPr>
      </w:pPr>
    </w:p>
    <w:sectPr w:rsidR="00301DAA"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63" w:rsidRDefault="00334763" w:rsidP="00C84ED3">
      <w:pPr>
        <w:spacing w:after="0" w:line="240" w:lineRule="auto"/>
      </w:pPr>
      <w:r>
        <w:separator/>
      </w:r>
    </w:p>
  </w:endnote>
  <w:endnote w:type="continuationSeparator" w:id="0">
    <w:p w:rsidR="00334763" w:rsidRDefault="00334763"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3" w:rsidRDefault="00F51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3" w:rsidRDefault="00F51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3" w:rsidRDefault="00F5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63" w:rsidRDefault="00334763" w:rsidP="00C84ED3">
      <w:pPr>
        <w:spacing w:after="0" w:line="240" w:lineRule="auto"/>
      </w:pPr>
      <w:r>
        <w:separator/>
      </w:r>
    </w:p>
  </w:footnote>
  <w:footnote w:type="continuationSeparator" w:id="0">
    <w:p w:rsidR="00334763" w:rsidRDefault="00334763"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3" w:rsidRDefault="00F51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63" w:rsidRPr="00E872E3" w:rsidRDefault="0033476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F51143">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F51143">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63" w:rsidRDefault="00334763" w:rsidP="00E872E3">
    <w:pPr>
      <w:pStyle w:val="Header"/>
      <w:tabs>
        <w:tab w:val="clear" w:pos="4680"/>
        <w:tab w:val="left" w:pos="1719"/>
        <w:tab w:val="left" w:pos="2948"/>
        <w:tab w:val="left" w:pos="7091"/>
        <w:tab w:val="left" w:pos="9360"/>
      </w:tabs>
      <w:ind w:left="-1260"/>
    </w:pPr>
    <w:r>
      <w:tab/>
    </w:r>
    <w:r>
      <w:tab/>
    </w:r>
  </w:p>
  <w:p w:rsidR="00334763" w:rsidRDefault="003932FD"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59471D6E" wp14:editId="1840E3E6">
          <wp:simplePos x="0" y="0"/>
          <wp:positionH relativeFrom="column">
            <wp:posOffset>-685800</wp:posOffset>
          </wp:positionH>
          <wp:positionV relativeFrom="paragraph">
            <wp:posOffset>187325</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p>
  <w:p w:rsidR="00334763" w:rsidRDefault="0033476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14B88C80" wp14:editId="06F2C180">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763" w:rsidRPr="00E872E3" w:rsidRDefault="00334763"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334763" w:rsidRPr="00E872E3" w:rsidRDefault="00F51143" w:rsidP="007D0814">
                          <w:pPr>
                            <w:jc w:val="center"/>
                            <w:rPr>
                              <w:rFonts w:ascii="Arial" w:hAnsi="Arial" w:cs="Arial"/>
                              <w:sz w:val="28"/>
                              <w:szCs w:val="28"/>
                            </w:rPr>
                          </w:pPr>
                          <w:r>
                            <w:rPr>
                              <w:rFonts w:ascii="Arial" w:hAnsi="Arial" w:cs="Arial"/>
                              <w:sz w:val="28"/>
                              <w:szCs w:val="28"/>
                            </w:rPr>
                            <w:t xml:space="preserve">Pediatric </w:t>
                          </w:r>
                          <w:bookmarkStart w:id="0" w:name="_GoBack"/>
                          <w:bookmarkEnd w:id="0"/>
                          <w:r w:rsidR="00C847D6">
                            <w:rPr>
                              <w:rFonts w:ascii="Arial" w:hAnsi="Arial" w:cs="Arial"/>
                              <w:sz w:val="28"/>
                              <w:szCs w:val="28"/>
                            </w:rPr>
                            <w:t>Bariatric Surgery Specimens</w:t>
                          </w:r>
                        </w:p>
                        <w:p w:rsidR="00334763" w:rsidRPr="00BE30D9" w:rsidRDefault="00334763"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8C80"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334763" w:rsidRPr="00E872E3" w:rsidRDefault="00334763"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334763" w:rsidRPr="00E872E3" w:rsidRDefault="00F51143" w:rsidP="007D0814">
                    <w:pPr>
                      <w:jc w:val="center"/>
                      <w:rPr>
                        <w:rFonts w:ascii="Arial" w:hAnsi="Arial" w:cs="Arial"/>
                        <w:sz w:val="28"/>
                        <w:szCs w:val="28"/>
                      </w:rPr>
                    </w:pPr>
                    <w:r>
                      <w:rPr>
                        <w:rFonts w:ascii="Arial" w:hAnsi="Arial" w:cs="Arial"/>
                        <w:sz w:val="28"/>
                        <w:szCs w:val="28"/>
                      </w:rPr>
                      <w:t xml:space="preserve">Pediatric </w:t>
                    </w:r>
                    <w:bookmarkStart w:id="1" w:name="_GoBack"/>
                    <w:bookmarkEnd w:id="1"/>
                    <w:r w:rsidR="00C847D6">
                      <w:rPr>
                        <w:rFonts w:ascii="Arial" w:hAnsi="Arial" w:cs="Arial"/>
                        <w:sz w:val="28"/>
                        <w:szCs w:val="28"/>
                      </w:rPr>
                      <w:t>Bariatric Surgery Specimens</w:t>
                    </w:r>
                  </w:p>
                  <w:p w:rsidR="00334763" w:rsidRPr="00BE30D9" w:rsidRDefault="00334763"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334763" w:rsidRDefault="00334763" w:rsidP="00E872E3">
    <w:pPr>
      <w:pStyle w:val="Header"/>
      <w:tabs>
        <w:tab w:val="clear" w:pos="4680"/>
        <w:tab w:val="left" w:pos="1719"/>
        <w:tab w:val="left" w:pos="2948"/>
        <w:tab w:val="left" w:pos="7091"/>
        <w:tab w:val="left" w:pos="9360"/>
      </w:tabs>
      <w:ind w:left="-1260"/>
    </w:pPr>
  </w:p>
  <w:p w:rsidR="00334763" w:rsidRDefault="00334763" w:rsidP="00E872E3">
    <w:pPr>
      <w:pStyle w:val="Header"/>
      <w:tabs>
        <w:tab w:val="clear" w:pos="4680"/>
        <w:tab w:val="left" w:pos="1719"/>
        <w:tab w:val="left" w:pos="2948"/>
        <w:tab w:val="left" w:pos="7091"/>
        <w:tab w:val="left" w:pos="9360"/>
      </w:tabs>
      <w:ind w:left="-1260"/>
    </w:pPr>
  </w:p>
  <w:p w:rsidR="00334763" w:rsidRDefault="00334763" w:rsidP="00E872E3">
    <w:pPr>
      <w:pStyle w:val="Header"/>
      <w:tabs>
        <w:tab w:val="clear" w:pos="4680"/>
        <w:tab w:val="left" w:pos="1719"/>
        <w:tab w:val="left" w:pos="2948"/>
        <w:tab w:val="left" w:pos="7091"/>
        <w:tab w:val="left" w:pos="9360"/>
      </w:tabs>
      <w:ind w:left="-1260"/>
    </w:pPr>
  </w:p>
  <w:p w:rsidR="00334763" w:rsidRDefault="00334763" w:rsidP="00E872E3">
    <w:pPr>
      <w:pStyle w:val="Header"/>
      <w:tabs>
        <w:tab w:val="clear" w:pos="4680"/>
        <w:tab w:val="left" w:pos="1719"/>
        <w:tab w:val="left" w:pos="2948"/>
        <w:tab w:val="left" w:pos="7091"/>
        <w:tab w:val="left" w:pos="9360"/>
      </w:tabs>
      <w:ind w:left="-1260"/>
    </w:pPr>
  </w:p>
  <w:p w:rsidR="00334763" w:rsidRPr="00E872E3" w:rsidRDefault="00334763"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F51143">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F51143">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CEC"/>
    <w:multiLevelType w:val="hybridMultilevel"/>
    <w:tmpl w:val="D4009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0C46"/>
    <w:multiLevelType w:val="hybridMultilevel"/>
    <w:tmpl w:val="2D3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57D5"/>
    <w:multiLevelType w:val="multilevel"/>
    <w:tmpl w:val="BA7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23421"/>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12D2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34810"/>
    <w:multiLevelType w:val="multilevel"/>
    <w:tmpl w:val="B51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F0148"/>
    <w:multiLevelType w:val="multilevel"/>
    <w:tmpl w:val="957E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74628"/>
    <w:multiLevelType w:val="hybridMultilevel"/>
    <w:tmpl w:val="4016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A708A"/>
    <w:multiLevelType w:val="multilevel"/>
    <w:tmpl w:val="470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F2FC0"/>
    <w:multiLevelType w:val="multilevel"/>
    <w:tmpl w:val="13E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D4C4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421E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C0D5E"/>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75004"/>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30212"/>
    <w:multiLevelType w:val="multilevel"/>
    <w:tmpl w:val="3CA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04BC5"/>
    <w:multiLevelType w:val="multilevel"/>
    <w:tmpl w:val="FF44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AF3E57"/>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2F44B6"/>
    <w:multiLevelType w:val="multilevel"/>
    <w:tmpl w:val="8E5A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D5C0D"/>
    <w:multiLevelType w:val="hybridMultilevel"/>
    <w:tmpl w:val="701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D61C5"/>
    <w:multiLevelType w:val="multilevel"/>
    <w:tmpl w:val="2F2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E36C2"/>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E2D43"/>
    <w:multiLevelType w:val="multilevel"/>
    <w:tmpl w:val="3F38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9123E"/>
    <w:multiLevelType w:val="multilevel"/>
    <w:tmpl w:val="F49E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0E6BA9"/>
    <w:multiLevelType w:val="multilevel"/>
    <w:tmpl w:val="1146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36A56"/>
    <w:multiLevelType w:val="multilevel"/>
    <w:tmpl w:val="6B40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DA4381"/>
    <w:multiLevelType w:val="multilevel"/>
    <w:tmpl w:val="BC4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E59C4"/>
    <w:multiLevelType w:val="multilevel"/>
    <w:tmpl w:val="EBEA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77013"/>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65ACD"/>
    <w:multiLevelType w:val="multilevel"/>
    <w:tmpl w:val="83E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36D8F"/>
    <w:multiLevelType w:val="multilevel"/>
    <w:tmpl w:val="BF12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32965"/>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530422"/>
    <w:multiLevelType w:val="multilevel"/>
    <w:tmpl w:val="7A2C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921F7"/>
    <w:multiLevelType w:val="multilevel"/>
    <w:tmpl w:val="7DBC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0E2928"/>
    <w:multiLevelType w:val="multilevel"/>
    <w:tmpl w:val="5A84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46325"/>
    <w:multiLevelType w:val="hybridMultilevel"/>
    <w:tmpl w:val="AC2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742CA"/>
    <w:multiLevelType w:val="multilevel"/>
    <w:tmpl w:val="1AF21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DB73D0"/>
    <w:multiLevelType w:val="multilevel"/>
    <w:tmpl w:val="AAD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71325"/>
    <w:multiLevelType w:val="multilevel"/>
    <w:tmpl w:val="6A88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156A5"/>
    <w:multiLevelType w:val="multilevel"/>
    <w:tmpl w:val="7CF6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7850"/>
    <w:multiLevelType w:val="multilevel"/>
    <w:tmpl w:val="C3F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77E28"/>
    <w:multiLevelType w:val="multilevel"/>
    <w:tmpl w:val="535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72174"/>
    <w:multiLevelType w:val="multilevel"/>
    <w:tmpl w:val="3328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8450F"/>
    <w:multiLevelType w:val="multilevel"/>
    <w:tmpl w:val="0B44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E64A3C"/>
    <w:multiLevelType w:val="hybridMultilevel"/>
    <w:tmpl w:val="2DE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C7EA1"/>
    <w:multiLevelType w:val="multilevel"/>
    <w:tmpl w:val="6012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5"/>
  </w:num>
  <w:num w:numId="4">
    <w:abstractNumId w:val="30"/>
  </w:num>
  <w:num w:numId="5">
    <w:abstractNumId w:val="26"/>
  </w:num>
  <w:num w:numId="6">
    <w:abstractNumId w:val="12"/>
  </w:num>
  <w:num w:numId="7">
    <w:abstractNumId w:val="3"/>
  </w:num>
  <w:num w:numId="8">
    <w:abstractNumId w:val="11"/>
  </w:num>
  <w:num w:numId="9">
    <w:abstractNumId w:val="20"/>
  </w:num>
  <w:num w:numId="10">
    <w:abstractNumId w:val="27"/>
  </w:num>
  <w:num w:numId="11">
    <w:abstractNumId w:val="23"/>
  </w:num>
  <w:num w:numId="12">
    <w:abstractNumId w:val="24"/>
  </w:num>
  <w:num w:numId="13">
    <w:abstractNumId w:val="35"/>
  </w:num>
  <w:num w:numId="14">
    <w:abstractNumId w:val="10"/>
  </w:num>
  <w:num w:numId="15">
    <w:abstractNumId w:val="4"/>
  </w:num>
  <w:num w:numId="16">
    <w:abstractNumId w:val="16"/>
  </w:num>
  <w:num w:numId="17">
    <w:abstractNumId w:val="40"/>
  </w:num>
  <w:num w:numId="18">
    <w:abstractNumId w:val="14"/>
  </w:num>
  <w:num w:numId="19">
    <w:abstractNumId w:val="22"/>
  </w:num>
  <w:num w:numId="20">
    <w:abstractNumId w:val="41"/>
  </w:num>
  <w:num w:numId="21">
    <w:abstractNumId w:val="38"/>
  </w:num>
  <w:num w:numId="22">
    <w:abstractNumId w:val="9"/>
  </w:num>
  <w:num w:numId="23">
    <w:abstractNumId w:val="5"/>
  </w:num>
  <w:num w:numId="24">
    <w:abstractNumId w:val="17"/>
  </w:num>
  <w:num w:numId="25">
    <w:abstractNumId w:val="31"/>
  </w:num>
  <w:num w:numId="26">
    <w:abstractNumId w:val="42"/>
  </w:num>
  <w:num w:numId="27">
    <w:abstractNumId w:val="44"/>
  </w:num>
  <w:num w:numId="28">
    <w:abstractNumId w:val="37"/>
  </w:num>
  <w:num w:numId="29">
    <w:abstractNumId w:val="25"/>
  </w:num>
  <w:num w:numId="30">
    <w:abstractNumId w:val="21"/>
  </w:num>
  <w:num w:numId="31">
    <w:abstractNumId w:val="28"/>
  </w:num>
  <w:num w:numId="32">
    <w:abstractNumId w:val="33"/>
  </w:num>
  <w:num w:numId="33">
    <w:abstractNumId w:val="8"/>
  </w:num>
  <w:num w:numId="34">
    <w:abstractNumId w:val="29"/>
  </w:num>
  <w:num w:numId="35">
    <w:abstractNumId w:val="13"/>
  </w:num>
  <w:num w:numId="36">
    <w:abstractNumId w:val="39"/>
  </w:num>
  <w:num w:numId="37">
    <w:abstractNumId w:val="6"/>
  </w:num>
  <w:num w:numId="38">
    <w:abstractNumId w:val="2"/>
  </w:num>
  <w:num w:numId="39">
    <w:abstractNumId w:val="36"/>
  </w:num>
  <w:num w:numId="40">
    <w:abstractNumId w:val="32"/>
  </w:num>
  <w:num w:numId="41">
    <w:abstractNumId w:val="19"/>
  </w:num>
  <w:num w:numId="42">
    <w:abstractNumId w:val="1"/>
  </w:num>
  <w:num w:numId="43">
    <w:abstractNumId w:val="34"/>
  </w:num>
  <w:num w:numId="44">
    <w:abstractNumId w:val="4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CB"/>
    <w:rsid w:val="00002421"/>
    <w:rsid w:val="00053768"/>
    <w:rsid w:val="000850CB"/>
    <w:rsid w:val="000B3EC7"/>
    <w:rsid w:val="000B6FBF"/>
    <w:rsid w:val="000D6344"/>
    <w:rsid w:val="000D6CBB"/>
    <w:rsid w:val="00144347"/>
    <w:rsid w:val="00171E4F"/>
    <w:rsid w:val="00237F2E"/>
    <w:rsid w:val="00283BF5"/>
    <w:rsid w:val="00301DAA"/>
    <w:rsid w:val="00321CC5"/>
    <w:rsid w:val="00334763"/>
    <w:rsid w:val="003932FD"/>
    <w:rsid w:val="003B476A"/>
    <w:rsid w:val="003C25FB"/>
    <w:rsid w:val="00446221"/>
    <w:rsid w:val="00460298"/>
    <w:rsid w:val="00461CBD"/>
    <w:rsid w:val="00496D42"/>
    <w:rsid w:val="004C75B3"/>
    <w:rsid w:val="0053126B"/>
    <w:rsid w:val="00551728"/>
    <w:rsid w:val="00584E8C"/>
    <w:rsid w:val="005C6BC2"/>
    <w:rsid w:val="00665E28"/>
    <w:rsid w:val="006825CB"/>
    <w:rsid w:val="007B25FF"/>
    <w:rsid w:val="007D0814"/>
    <w:rsid w:val="007D790A"/>
    <w:rsid w:val="00811771"/>
    <w:rsid w:val="00811CEE"/>
    <w:rsid w:val="00840125"/>
    <w:rsid w:val="00845590"/>
    <w:rsid w:val="008A43BF"/>
    <w:rsid w:val="008A55B9"/>
    <w:rsid w:val="008A71A3"/>
    <w:rsid w:val="008D351E"/>
    <w:rsid w:val="008D3548"/>
    <w:rsid w:val="00904FAB"/>
    <w:rsid w:val="00905EED"/>
    <w:rsid w:val="00950234"/>
    <w:rsid w:val="00950C08"/>
    <w:rsid w:val="00955374"/>
    <w:rsid w:val="0096388F"/>
    <w:rsid w:val="00976BE6"/>
    <w:rsid w:val="009D6105"/>
    <w:rsid w:val="009F442C"/>
    <w:rsid w:val="009F5470"/>
    <w:rsid w:val="00A41E55"/>
    <w:rsid w:val="00A91CEB"/>
    <w:rsid w:val="00AC202D"/>
    <w:rsid w:val="00AE367E"/>
    <w:rsid w:val="00B013D3"/>
    <w:rsid w:val="00B14820"/>
    <w:rsid w:val="00B23E05"/>
    <w:rsid w:val="00B24E74"/>
    <w:rsid w:val="00B50DE6"/>
    <w:rsid w:val="00B612BD"/>
    <w:rsid w:val="00B62B1D"/>
    <w:rsid w:val="00B72336"/>
    <w:rsid w:val="00B90A51"/>
    <w:rsid w:val="00BA4C99"/>
    <w:rsid w:val="00BA588D"/>
    <w:rsid w:val="00BC07D7"/>
    <w:rsid w:val="00BE30D9"/>
    <w:rsid w:val="00BF1046"/>
    <w:rsid w:val="00C65D24"/>
    <w:rsid w:val="00C67D90"/>
    <w:rsid w:val="00C847D6"/>
    <w:rsid w:val="00C84ED3"/>
    <w:rsid w:val="00CF5EC6"/>
    <w:rsid w:val="00CF7469"/>
    <w:rsid w:val="00D0478E"/>
    <w:rsid w:val="00D1741A"/>
    <w:rsid w:val="00D357D6"/>
    <w:rsid w:val="00D4158B"/>
    <w:rsid w:val="00D6555F"/>
    <w:rsid w:val="00D81746"/>
    <w:rsid w:val="00DA6CC9"/>
    <w:rsid w:val="00DF792F"/>
    <w:rsid w:val="00E03C5B"/>
    <w:rsid w:val="00E05C0F"/>
    <w:rsid w:val="00E26B77"/>
    <w:rsid w:val="00E32F71"/>
    <w:rsid w:val="00E47039"/>
    <w:rsid w:val="00E74E28"/>
    <w:rsid w:val="00E872E3"/>
    <w:rsid w:val="00E91223"/>
    <w:rsid w:val="00EA3FC8"/>
    <w:rsid w:val="00ED4620"/>
    <w:rsid w:val="00F035FF"/>
    <w:rsid w:val="00F234AE"/>
    <w:rsid w:val="00F23896"/>
    <w:rsid w:val="00F2435F"/>
    <w:rsid w:val="00F51143"/>
    <w:rsid w:val="00F91676"/>
    <w:rsid w:val="00F966F6"/>
    <w:rsid w:val="00FC3B24"/>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68F64"/>
  <w15:docId w15:val="{C611094C-25A6-413E-A956-88FEC340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729959693">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43F5-093D-4073-860B-F07AF58B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2</cp:revision>
  <dcterms:created xsi:type="dcterms:W3CDTF">2021-03-08T21:56:00Z</dcterms:created>
  <dcterms:modified xsi:type="dcterms:W3CDTF">2021-03-08T21:56:00Z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