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70" w:rsidRDefault="009F5470"/>
    <w:p w:rsidR="00301DAA" w:rsidRDefault="00301DAA" w:rsidP="009F5470">
      <w:pPr>
        <w:rPr>
          <w:rFonts w:ascii="Arial" w:hAnsi="Arial" w:cs="Arial"/>
          <w:b/>
          <w:sz w:val="24"/>
          <w:szCs w:val="24"/>
        </w:rPr>
      </w:pPr>
    </w:p>
    <w:p w:rsidR="00BE30D9" w:rsidRDefault="00BE30D9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P</w:t>
      </w:r>
      <w:r w:rsidR="00B50DE6" w:rsidRPr="008A43BF">
        <w:rPr>
          <w:rFonts w:ascii="Arial" w:hAnsi="Arial" w:cs="Arial"/>
          <w:b/>
          <w:sz w:val="28"/>
          <w:szCs w:val="24"/>
        </w:rPr>
        <w:t>urpose</w:t>
      </w:r>
    </w:p>
    <w:p w:rsidR="0004278D" w:rsidRPr="0004278D" w:rsidRDefault="00AD032F" w:rsidP="00B90A5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To identify and communicate with the sur</w:t>
      </w:r>
      <w:r w:rsidR="000A4EE6">
        <w:rPr>
          <w:rFonts w:ascii="Times New Roman" w:hAnsi="Times New Roman" w:cs="Times New Roman"/>
          <w:sz w:val="28"/>
          <w:szCs w:val="24"/>
        </w:rPr>
        <w:t>geon</w:t>
      </w:r>
      <w:r w:rsidR="0004278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if </w:t>
      </w:r>
      <w:r w:rsidR="0004278D">
        <w:rPr>
          <w:rFonts w:ascii="Times New Roman" w:hAnsi="Times New Roman" w:cs="Times New Roman"/>
          <w:sz w:val="28"/>
          <w:szCs w:val="24"/>
        </w:rPr>
        <w:t xml:space="preserve">the </w:t>
      </w:r>
      <w:r w:rsidR="005A0A55">
        <w:rPr>
          <w:rFonts w:ascii="Times New Roman" w:hAnsi="Times New Roman" w:cs="Times New Roman"/>
          <w:sz w:val="28"/>
          <w:szCs w:val="24"/>
        </w:rPr>
        <w:t xml:space="preserve">resected gastrointestinal specimen </w:t>
      </w:r>
      <w:r w:rsidR="000A4EE6">
        <w:rPr>
          <w:rFonts w:ascii="Times New Roman" w:hAnsi="Times New Roman" w:cs="Times New Roman"/>
          <w:sz w:val="28"/>
          <w:szCs w:val="24"/>
        </w:rPr>
        <w:t>does or does not contain</w:t>
      </w:r>
      <w:r w:rsidR="00AC6321">
        <w:rPr>
          <w:rFonts w:ascii="Times New Roman" w:hAnsi="Times New Roman" w:cs="Times New Roman"/>
          <w:sz w:val="28"/>
          <w:szCs w:val="24"/>
        </w:rPr>
        <w:t xml:space="preserve"> a tattoo</w:t>
      </w:r>
      <w:r>
        <w:rPr>
          <w:rFonts w:ascii="Times New Roman" w:hAnsi="Times New Roman" w:cs="Times New Roman"/>
          <w:sz w:val="28"/>
          <w:szCs w:val="24"/>
        </w:rPr>
        <w:t>*</w:t>
      </w:r>
      <w:r w:rsidR="0004278D">
        <w:rPr>
          <w:rFonts w:ascii="Times New Roman" w:hAnsi="Times New Roman" w:cs="Times New Roman"/>
          <w:sz w:val="28"/>
          <w:szCs w:val="24"/>
        </w:rPr>
        <w:t xml:space="preserve"> site(s). </w:t>
      </w:r>
    </w:p>
    <w:p w:rsidR="00BF26B8" w:rsidRPr="00BF26B8" w:rsidRDefault="0004278D" w:rsidP="00BF26B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</w:t>
      </w:r>
      <w:r w:rsidR="00BF26B8" w:rsidRPr="00BF26B8">
        <w:rPr>
          <w:rFonts w:ascii="Times New Roman" w:hAnsi="Times New Roman" w:cs="Times New Roman"/>
          <w:sz w:val="28"/>
          <w:szCs w:val="24"/>
        </w:rPr>
        <w:t xml:space="preserve">Tattooing is </w:t>
      </w:r>
      <w:r w:rsidR="00CB6B21">
        <w:rPr>
          <w:rFonts w:ascii="Times New Roman" w:hAnsi="Times New Roman" w:cs="Times New Roman"/>
          <w:sz w:val="28"/>
          <w:szCs w:val="24"/>
        </w:rPr>
        <w:t>the injection of dye solutions into the bowel</w:t>
      </w:r>
      <w:r w:rsidR="00BF26B8" w:rsidRPr="00BF26B8">
        <w:rPr>
          <w:rFonts w:ascii="Times New Roman" w:hAnsi="Times New Roman" w:cs="Times New Roman"/>
          <w:sz w:val="28"/>
          <w:szCs w:val="24"/>
        </w:rPr>
        <w:t xml:space="preserve"> for localization of a lesion prior to surgery or to allow for localization of a lesion during follow-up colonoscopy</w:t>
      </w:r>
      <w:r w:rsidR="00802495">
        <w:rPr>
          <w:rFonts w:ascii="Times New Roman" w:hAnsi="Times New Roman" w:cs="Times New Roman"/>
          <w:sz w:val="28"/>
          <w:szCs w:val="24"/>
        </w:rPr>
        <w:t xml:space="preserve"> or surgery</w:t>
      </w:r>
      <w:r w:rsidR="00802495">
        <w:rPr>
          <w:rStyle w:val="FootnoteReference"/>
          <w:rFonts w:ascii="Times New Roman" w:hAnsi="Times New Roman" w:cs="Times New Roman"/>
          <w:sz w:val="28"/>
          <w:szCs w:val="24"/>
        </w:rPr>
        <w:footnoteReference w:id="1"/>
      </w:r>
      <w:r w:rsidR="00BF26B8" w:rsidRPr="00BF26B8">
        <w:rPr>
          <w:rFonts w:ascii="Times New Roman" w:hAnsi="Times New Roman" w:cs="Times New Roman"/>
          <w:sz w:val="28"/>
          <w:szCs w:val="24"/>
        </w:rPr>
        <w:t>.</w:t>
      </w:r>
    </w:p>
    <w:p w:rsidR="00B90A51" w:rsidRPr="008A43BF" w:rsidRDefault="00E05C0F" w:rsidP="00E05C0F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0A51" w:rsidRDefault="00F966F6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Materials</w:t>
      </w:r>
    </w:p>
    <w:p w:rsidR="00CB6B21" w:rsidRPr="00CB6B21" w:rsidRDefault="00CB6B21" w:rsidP="00B90A5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Enterotomy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scissors</w:t>
      </w:r>
      <w:r w:rsidR="00074D49">
        <w:rPr>
          <w:rFonts w:ascii="Times New Roman" w:hAnsi="Times New Roman" w:cs="Times New Roman"/>
          <w:sz w:val="28"/>
          <w:szCs w:val="24"/>
        </w:rPr>
        <w:t>, 10% neutral buffered formalin</w:t>
      </w:r>
    </w:p>
    <w:p w:rsidR="00D81746" w:rsidRPr="008A43BF" w:rsidRDefault="00D81746" w:rsidP="00D41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728" w:rsidRDefault="00301DAA" w:rsidP="005A0A55">
      <w:pPr>
        <w:spacing w:line="240" w:lineRule="auto"/>
        <w:rPr>
          <w:rFonts w:ascii="Arial" w:hAnsi="Arial" w:cs="Arial"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Procedure</w:t>
      </w:r>
    </w:p>
    <w:p w:rsidR="005751AA" w:rsidRPr="005751AA" w:rsidRDefault="005751AA" w:rsidP="005A0A5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Triage specimen in a timely manner (intraoperative exam should be 20 minutes or less).</w:t>
      </w:r>
    </w:p>
    <w:p w:rsidR="005A0A55" w:rsidRPr="005A0A55" w:rsidRDefault="005A0A55" w:rsidP="005A0A5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Examine </w:t>
      </w:r>
      <w:proofErr w:type="spellStart"/>
      <w:r w:rsidR="005751AA">
        <w:rPr>
          <w:rFonts w:ascii="Times New Roman" w:hAnsi="Times New Roman" w:cs="Times New Roman"/>
          <w:sz w:val="28"/>
          <w:szCs w:val="24"/>
        </w:rPr>
        <w:t>serosal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surfaces of specimen for </w:t>
      </w:r>
      <w:r w:rsidR="00D14E61">
        <w:rPr>
          <w:rFonts w:ascii="Times New Roman" w:hAnsi="Times New Roman" w:cs="Times New Roman"/>
          <w:sz w:val="28"/>
          <w:szCs w:val="24"/>
        </w:rPr>
        <w:t xml:space="preserve">evidence </w:t>
      </w:r>
      <w:r>
        <w:rPr>
          <w:rFonts w:ascii="Times New Roman" w:hAnsi="Times New Roman" w:cs="Times New Roman"/>
          <w:sz w:val="28"/>
          <w:szCs w:val="24"/>
        </w:rPr>
        <w:t xml:space="preserve">of tattoo </w:t>
      </w:r>
      <w:r w:rsidR="00074D49">
        <w:rPr>
          <w:rFonts w:ascii="Times New Roman" w:hAnsi="Times New Roman" w:cs="Times New Roman"/>
          <w:sz w:val="28"/>
          <w:szCs w:val="24"/>
        </w:rPr>
        <w:t>sites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A0A55" w:rsidRPr="000A4EE6" w:rsidRDefault="000A4EE6" w:rsidP="005A0A5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If possible, open specimen longitudinally along anti-mesenteric aspect, avoiding the</w:t>
      </w:r>
      <w:r w:rsidR="00074D49">
        <w:rPr>
          <w:rFonts w:ascii="Times New Roman" w:hAnsi="Times New Roman" w:cs="Times New Roman"/>
          <w:sz w:val="28"/>
          <w:szCs w:val="24"/>
        </w:rPr>
        <w:t xml:space="preserve"> tattoo sites</w:t>
      </w:r>
      <w:r w:rsidR="00D14E61">
        <w:rPr>
          <w:rFonts w:ascii="Times New Roman" w:hAnsi="Times New Roman" w:cs="Times New Roman"/>
          <w:sz w:val="28"/>
          <w:szCs w:val="24"/>
        </w:rPr>
        <w:t xml:space="preserve"> by using </w:t>
      </w:r>
      <w:proofErr w:type="spellStart"/>
      <w:r w:rsidR="00D14E61">
        <w:rPr>
          <w:rFonts w:ascii="Times New Roman" w:hAnsi="Times New Roman" w:cs="Times New Roman"/>
          <w:sz w:val="28"/>
          <w:szCs w:val="24"/>
        </w:rPr>
        <w:t>enterotomy</w:t>
      </w:r>
      <w:proofErr w:type="spellEnd"/>
      <w:r w:rsidR="00D14E61">
        <w:rPr>
          <w:rFonts w:ascii="Times New Roman" w:hAnsi="Times New Roman" w:cs="Times New Roman"/>
          <w:sz w:val="28"/>
          <w:szCs w:val="24"/>
        </w:rPr>
        <w:t xml:space="preserve"> scissors.</w:t>
      </w:r>
    </w:p>
    <w:p w:rsidR="000A4EE6" w:rsidRPr="004A6763" w:rsidRDefault="000A4EE6" w:rsidP="005A0A5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Examine mucosal surfaces</w:t>
      </w:r>
      <w:r w:rsidR="00D14E61">
        <w:rPr>
          <w:rFonts w:ascii="Times New Roman" w:hAnsi="Times New Roman" w:cs="Times New Roman"/>
          <w:sz w:val="28"/>
          <w:szCs w:val="24"/>
        </w:rPr>
        <w:t xml:space="preserve"> of specimen</w:t>
      </w:r>
      <w:r>
        <w:rPr>
          <w:rFonts w:ascii="Times New Roman" w:hAnsi="Times New Roman" w:cs="Times New Roman"/>
          <w:sz w:val="28"/>
          <w:szCs w:val="24"/>
        </w:rPr>
        <w:t xml:space="preserve"> for evide</w:t>
      </w:r>
      <w:r w:rsidR="00074D49">
        <w:rPr>
          <w:rFonts w:ascii="Times New Roman" w:hAnsi="Times New Roman" w:cs="Times New Roman"/>
          <w:sz w:val="28"/>
          <w:szCs w:val="24"/>
        </w:rPr>
        <w:t>nce of tattoo sites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A6763" w:rsidRPr="000A4EE6" w:rsidRDefault="004A6763" w:rsidP="005A0A5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Photograph any significant findings.</w:t>
      </w:r>
    </w:p>
    <w:p w:rsidR="000A4EE6" w:rsidRPr="004A6763" w:rsidRDefault="004A6763" w:rsidP="005A0A5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Document on surgical pathology frozen section</w:t>
      </w:r>
      <w:r w:rsidR="005751AA">
        <w:rPr>
          <w:rFonts w:ascii="Times New Roman" w:hAnsi="Times New Roman" w:cs="Times New Roman"/>
          <w:sz w:val="28"/>
          <w:szCs w:val="24"/>
        </w:rPr>
        <w:t>/intraoperative exam</w:t>
      </w:r>
      <w:r>
        <w:rPr>
          <w:rFonts w:ascii="Times New Roman" w:hAnsi="Times New Roman" w:cs="Times New Roman"/>
          <w:sz w:val="28"/>
          <w:szCs w:val="24"/>
        </w:rPr>
        <w:t xml:space="preserve"> sheet i</w:t>
      </w:r>
      <w:r w:rsidR="00074D49">
        <w:rPr>
          <w:rFonts w:ascii="Times New Roman" w:hAnsi="Times New Roman" w:cs="Times New Roman"/>
          <w:sz w:val="28"/>
          <w:szCs w:val="24"/>
        </w:rPr>
        <w:t>f tattoo sites are identified during intraoperative examination.</w:t>
      </w:r>
    </w:p>
    <w:p w:rsidR="004A6763" w:rsidRPr="00D14E61" w:rsidRDefault="004A6763" w:rsidP="005A0A5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28"/>
          <w:szCs w:val="24"/>
        </w:rPr>
      </w:pPr>
      <w:r w:rsidRPr="00D14E61">
        <w:rPr>
          <w:rFonts w:ascii="Times New Roman" w:hAnsi="Times New Roman" w:cs="Times New Roman"/>
          <w:b/>
          <w:sz w:val="28"/>
          <w:szCs w:val="24"/>
        </w:rPr>
        <w:t>Immediately communicate with the surgeon if the tattoo site</w:t>
      </w:r>
      <w:r w:rsidR="00074D49" w:rsidRPr="00D14E61">
        <w:rPr>
          <w:rFonts w:ascii="Times New Roman" w:hAnsi="Times New Roman" w:cs="Times New Roman"/>
          <w:b/>
          <w:sz w:val="28"/>
          <w:szCs w:val="24"/>
        </w:rPr>
        <w:t>s</w:t>
      </w:r>
      <w:r w:rsidRPr="00D14E6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74D49" w:rsidRPr="00D14E61">
        <w:rPr>
          <w:rFonts w:ascii="Times New Roman" w:hAnsi="Times New Roman" w:cs="Times New Roman"/>
          <w:b/>
          <w:sz w:val="28"/>
          <w:szCs w:val="24"/>
        </w:rPr>
        <w:t>are or are not</w:t>
      </w:r>
      <w:r w:rsidRPr="00D14E61">
        <w:rPr>
          <w:rFonts w:ascii="Times New Roman" w:hAnsi="Times New Roman" w:cs="Times New Roman"/>
          <w:b/>
          <w:sz w:val="28"/>
          <w:szCs w:val="24"/>
        </w:rPr>
        <w:t xml:space="preserve"> identified.</w:t>
      </w:r>
    </w:p>
    <w:p w:rsidR="00074D49" w:rsidRPr="005A0A55" w:rsidRDefault="00074D49" w:rsidP="005A0A5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Place specimen back in container and fill with 10% neutral buffered formalin in a ratio of 20:1.</w:t>
      </w:r>
    </w:p>
    <w:p w:rsidR="00551728" w:rsidRDefault="00551728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lastRenderedPageBreak/>
        <w:t>Flowchart</w:t>
      </w:r>
    </w:p>
    <w:p w:rsidR="004A6763" w:rsidRPr="008A43BF" w:rsidRDefault="00855C0F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55C0F">
        <w:rPr>
          <w:rFonts w:ascii="Arial" w:hAnsi="Arial" w:cs="Arial"/>
          <w:b/>
          <w:noProof/>
          <w:color w:val="FFFFFF" w:themeColor="background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29810" wp14:editId="6120716E">
                <wp:simplePos x="0" y="0"/>
                <wp:positionH relativeFrom="column">
                  <wp:posOffset>2268747</wp:posOffset>
                </wp:positionH>
                <wp:positionV relativeFrom="paragraph">
                  <wp:posOffset>19600</wp:posOffset>
                </wp:positionV>
                <wp:extent cx="1388853" cy="1138687"/>
                <wp:effectExtent l="0" t="0" r="2095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853" cy="11386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C0F" w:rsidRPr="00D72DC7" w:rsidRDefault="00D72DC7" w:rsidP="00D72DC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Specimen arrives at pathology ac</w:t>
                            </w:r>
                            <w:r w:rsidR="00802495">
                              <w:rPr>
                                <w:color w:val="002060"/>
                              </w:rPr>
                              <w:t xml:space="preserve">cessioning via runner or </w:t>
                            </w:r>
                            <w:proofErr w:type="spellStart"/>
                            <w:r w:rsidR="00802495">
                              <w:rPr>
                                <w:color w:val="002060"/>
                              </w:rPr>
                              <w:t>OR</w:t>
                            </w:r>
                            <w:proofErr w:type="spellEnd"/>
                            <w:r w:rsidR="00802495">
                              <w:rPr>
                                <w:color w:val="002060"/>
                              </w:rPr>
                              <w:t xml:space="preserve"> personnel</w:t>
                            </w:r>
                            <w:r>
                              <w:rPr>
                                <w:color w:val="00206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8.65pt;margin-top:1.55pt;width:109.35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" fillcolor="white [3212]" strokecolor="black [3213]" strokeweight="2pt">
                <v:textbox>
                  <w:txbxContent>
                    <w:p w:rsidR="00855C0F" w:rsidRPr="00D72DC7" w:rsidRDefault="00D72DC7" w:rsidP="00D72DC7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Specimen arrives at pathology ac</w:t>
                      </w:r>
                      <w:r w:rsidR="00802495">
                        <w:rPr>
                          <w:color w:val="002060"/>
                        </w:rPr>
                        <w:t xml:space="preserve">cessioning via runner or </w:t>
                      </w:r>
                      <w:proofErr w:type="spellStart"/>
                      <w:r w:rsidR="00802495">
                        <w:rPr>
                          <w:color w:val="002060"/>
                        </w:rPr>
                        <w:t>OR</w:t>
                      </w:r>
                      <w:proofErr w:type="spellEnd"/>
                      <w:r w:rsidR="00802495">
                        <w:rPr>
                          <w:color w:val="002060"/>
                        </w:rPr>
                        <w:t xml:space="preserve"> personnel</w:t>
                      </w:r>
                      <w:r>
                        <w:rPr>
                          <w:color w:val="002060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:rsidR="00B90A51" w:rsidRPr="008A43BF" w:rsidRDefault="00162491" w:rsidP="00D41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3657492</wp:posOffset>
                </wp:positionH>
                <wp:positionV relativeFrom="paragraph">
                  <wp:posOffset>98533</wp:posOffset>
                </wp:positionV>
                <wp:extent cx="2286108" cy="0"/>
                <wp:effectExtent l="38100" t="76200" r="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10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4in;margin-top:7.75pt;width:180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5943923</wp:posOffset>
                </wp:positionH>
                <wp:positionV relativeFrom="paragraph">
                  <wp:posOffset>98425</wp:posOffset>
                </wp:positionV>
                <wp:extent cx="0" cy="5408762"/>
                <wp:effectExtent l="0" t="0" r="19050" b="2095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087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05pt,7.75pt" to="468.05pt,4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" strokecolor="black [3213]"/>
            </w:pict>
          </mc:Fallback>
        </mc:AlternateContent>
      </w:r>
    </w:p>
    <w:p w:rsidR="00855C0F" w:rsidRDefault="00855C0F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:rsidR="00855C0F" w:rsidRDefault="00D72DC7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2958860</wp:posOffset>
                </wp:positionH>
                <wp:positionV relativeFrom="paragraph">
                  <wp:posOffset>319956</wp:posOffset>
                </wp:positionV>
                <wp:extent cx="0" cy="293586"/>
                <wp:effectExtent l="95250" t="0" r="76200" b="495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5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33pt;margin-top:25.2pt;width:0;height:23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" strokecolor="black [3213]">
                <v:stroke endarrow="open"/>
              </v:shape>
            </w:pict>
          </mc:Fallback>
        </mc:AlternateContent>
      </w:r>
    </w:p>
    <w:p w:rsidR="00855C0F" w:rsidRDefault="00D72DC7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D72DC7">
        <w:rPr>
          <w:rFonts w:ascii="Arial" w:hAnsi="Arial" w:cs="Arial"/>
          <w:b/>
          <w:noProof/>
          <w:color w:val="FFFFFF" w:themeColor="background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2639F" wp14:editId="1844BF47">
                <wp:simplePos x="0" y="0"/>
                <wp:positionH relativeFrom="column">
                  <wp:posOffset>1974850</wp:posOffset>
                </wp:positionH>
                <wp:positionV relativeFrom="paragraph">
                  <wp:posOffset>278286</wp:posOffset>
                </wp:positionV>
                <wp:extent cx="2009955" cy="1293962"/>
                <wp:effectExtent l="0" t="0" r="28575" b="2095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955" cy="1293962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DC7" w:rsidRPr="00895665" w:rsidRDefault="00D72DC7" w:rsidP="00D72DC7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895665">
                              <w:rPr>
                                <w:color w:val="17365D" w:themeColor="text2" w:themeShade="BF"/>
                              </w:rPr>
                              <w:t>Specimen triaged by fellow, resident</w:t>
                            </w:r>
                            <w:r w:rsidR="00895665">
                              <w:rPr>
                                <w:color w:val="17365D" w:themeColor="text2" w:themeShade="BF"/>
                              </w:rPr>
                              <w:t>**</w:t>
                            </w:r>
                            <w:r w:rsidRPr="00895665">
                              <w:rPr>
                                <w:color w:val="17365D" w:themeColor="text2" w:themeShade="BF"/>
                              </w:rPr>
                              <w:t xml:space="preserve"> or PA – Is a tattoo </w:t>
                            </w:r>
                            <w:r w:rsidR="00895665">
                              <w:rPr>
                                <w:color w:val="17365D" w:themeColor="text2" w:themeShade="BF"/>
                              </w:rPr>
                              <w:t xml:space="preserve">site </w:t>
                            </w:r>
                            <w:r w:rsidRPr="00895665">
                              <w:rPr>
                                <w:color w:val="17365D" w:themeColor="text2" w:themeShade="BF"/>
                              </w:rPr>
                              <w:t>identified?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7" style="position:absolute;margin-left:155.5pt;margin-top:21.9pt;width:158.25pt;height:10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" fillcolor="white [3201]" strokecolor="black [3200]" strokeweight="2pt">
                <v:textbox>
                  <w:txbxContent>
                    <w:p w:rsidR="00D72DC7" w:rsidRPr="00895665" w:rsidRDefault="00D72DC7" w:rsidP="00D72DC7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  <w:r w:rsidRPr="00895665">
                        <w:rPr>
                          <w:color w:val="17365D" w:themeColor="text2" w:themeShade="BF"/>
                        </w:rPr>
                        <w:t>Specimen triaged by fellow, resident</w:t>
                      </w:r>
                      <w:r w:rsidR="00895665">
                        <w:rPr>
                          <w:color w:val="17365D" w:themeColor="text2" w:themeShade="BF"/>
                        </w:rPr>
                        <w:t>**</w:t>
                      </w:r>
                      <w:r w:rsidRPr="00895665">
                        <w:rPr>
                          <w:color w:val="17365D" w:themeColor="text2" w:themeShade="BF"/>
                        </w:rPr>
                        <w:t xml:space="preserve"> or PA – Is a tattoo </w:t>
                      </w:r>
                      <w:r w:rsidR="00895665">
                        <w:rPr>
                          <w:color w:val="17365D" w:themeColor="text2" w:themeShade="BF"/>
                        </w:rPr>
                        <w:t xml:space="preserve">site </w:t>
                      </w:r>
                      <w:r w:rsidRPr="00895665">
                        <w:rPr>
                          <w:color w:val="17365D" w:themeColor="text2" w:themeShade="BF"/>
                        </w:rPr>
                        <w:t>identified?</w:t>
                      </w:r>
                    </w:p>
                  </w:txbxContent>
                </v:textbox>
              </v:oval>
            </w:pict>
          </mc:Fallback>
        </mc:AlternateContent>
      </w:r>
    </w:p>
    <w:p w:rsidR="00D72DC7" w:rsidRDefault="00D72DC7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</w:p>
    <w:p w:rsidR="00D72DC7" w:rsidRDefault="00D72DC7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</w:p>
    <w:p w:rsidR="00D72DC7" w:rsidRDefault="00D72DC7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</w:p>
    <w:p w:rsidR="00D72DC7" w:rsidRDefault="00895665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95665">
        <w:rPr>
          <w:rFonts w:ascii="Arial" w:hAnsi="Arial" w:cs="Arial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2EFA72" wp14:editId="7B4AC4D9">
                <wp:simplePos x="0" y="0"/>
                <wp:positionH relativeFrom="column">
                  <wp:posOffset>3346690</wp:posOffset>
                </wp:positionH>
                <wp:positionV relativeFrom="paragraph">
                  <wp:posOffset>315223</wp:posOffset>
                </wp:positionV>
                <wp:extent cx="387985" cy="281940"/>
                <wp:effectExtent l="0" t="0" r="12065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665" w:rsidRDefault="00895665" w:rsidP="00895665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63.5pt;margin-top:24.8pt;width:30.55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">
                <v:textbox>
                  <w:txbxContent>
                    <w:p w:rsidR="00895665" w:rsidRDefault="00895665" w:rsidP="00895665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895665">
        <w:rPr>
          <w:rFonts w:ascii="Arial" w:hAnsi="Arial" w:cs="Arial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50B16" wp14:editId="28871A1E">
                <wp:simplePos x="0" y="0"/>
                <wp:positionH relativeFrom="column">
                  <wp:posOffset>2190583</wp:posOffset>
                </wp:positionH>
                <wp:positionV relativeFrom="paragraph">
                  <wp:posOffset>314960</wp:posOffset>
                </wp:positionV>
                <wp:extent cx="388189" cy="284672"/>
                <wp:effectExtent l="0" t="0" r="1206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89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665" w:rsidRDefault="00895665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2.5pt;margin-top:24.8pt;width:30.5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">
                <v:textbox>
                  <w:txbxContent>
                    <w:p w:rsidR="00895665" w:rsidRDefault="00895665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1C38B" wp14:editId="78B792BF">
                <wp:simplePos x="0" y="0"/>
                <wp:positionH relativeFrom="column">
                  <wp:posOffset>2958597</wp:posOffset>
                </wp:positionH>
                <wp:positionV relativeFrom="paragraph">
                  <wp:posOffset>245745</wp:posOffset>
                </wp:positionV>
                <wp:extent cx="698500" cy="698500"/>
                <wp:effectExtent l="0" t="0" r="63500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" cy="698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" o:spid="_x0000_s1026" type="#_x0000_t32" style="position:absolute;margin-left:232.95pt;margin-top:19.35pt;width:55pt;height: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" strokecolor="black [3213]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58EC4" wp14:editId="5FC2C5E6">
                <wp:simplePos x="0" y="0"/>
                <wp:positionH relativeFrom="column">
                  <wp:posOffset>2311400</wp:posOffset>
                </wp:positionH>
                <wp:positionV relativeFrom="paragraph">
                  <wp:posOffset>245745</wp:posOffset>
                </wp:positionV>
                <wp:extent cx="645795" cy="698500"/>
                <wp:effectExtent l="38100" t="0" r="20955" b="635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5795" cy="698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82pt;margin-top:19.35pt;width:50.85pt;height: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" strokecolor="black [3213]">
                <v:stroke endarrow="open"/>
              </v:shape>
            </w:pict>
          </mc:Fallback>
        </mc:AlternateContent>
      </w:r>
    </w:p>
    <w:p w:rsidR="00D72DC7" w:rsidRDefault="00D72DC7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</w:p>
    <w:p w:rsidR="00D72DC7" w:rsidRDefault="009525E1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2CD097" wp14:editId="304B3388">
                <wp:simplePos x="0" y="0"/>
                <wp:positionH relativeFrom="column">
                  <wp:posOffset>3605482</wp:posOffset>
                </wp:positionH>
                <wp:positionV relativeFrom="paragraph">
                  <wp:posOffset>230181</wp:posOffset>
                </wp:positionV>
                <wp:extent cx="1328468" cy="1112807"/>
                <wp:effectExtent l="0" t="0" r="24130" b="1143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68" cy="111280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5E1" w:rsidRPr="009525E1" w:rsidRDefault="009525E1" w:rsidP="009525E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525E1">
                              <w:rPr>
                                <w:color w:val="FF0000"/>
                              </w:rPr>
                              <w:t>Confirm with surgeon that tattoo site is not identified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0" style="position:absolute;margin-left:283.9pt;margin-top:18.1pt;width:104.6pt;height:8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" fillcolor="white [3201]" strokecolor="black [3200]" strokeweight="2pt">
                <v:textbox>
                  <w:txbxContent>
                    <w:p w:rsidR="009525E1" w:rsidRPr="009525E1" w:rsidRDefault="009525E1" w:rsidP="009525E1">
                      <w:pPr>
                        <w:jc w:val="center"/>
                        <w:rPr>
                          <w:color w:val="FF0000"/>
                        </w:rPr>
                      </w:pPr>
                      <w:r w:rsidRPr="009525E1">
                        <w:rPr>
                          <w:color w:val="FF0000"/>
                        </w:rPr>
                        <w:t>Confirm with surgeon that tattoo site is not identified</w:t>
                      </w:r>
                    </w:p>
                  </w:txbxContent>
                </v:textbox>
              </v:roundrect>
            </w:pict>
          </mc:Fallback>
        </mc:AlternateContent>
      </w:r>
      <w:r w:rsidRPr="00895665">
        <w:rPr>
          <w:rFonts w:ascii="Arial" w:hAnsi="Arial" w:cs="Arial"/>
          <w:b/>
          <w:noProof/>
          <w:color w:val="FFFFFF" w:themeColor="background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F184CB" wp14:editId="41806844">
                <wp:simplePos x="0" y="0"/>
                <wp:positionH relativeFrom="column">
                  <wp:posOffset>827980</wp:posOffset>
                </wp:positionH>
                <wp:positionV relativeFrom="paragraph">
                  <wp:posOffset>230182</wp:posOffset>
                </wp:positionV>
                <wp:extent cx="1552575" cy="1380226"/>
                <wp:effectExtent l="0" t="0" r="28575" b="1079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38022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665" w:rsidRPr="009525E1" w:rsidRDefault="00895665" w:rsidP="00895665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9525E1">
                              <w:rPr>
                                <w:color w:val="FF0000"/>
                              </w:rPr>
                              <w:t>Confirm with surgeon that tattoo site is identified</w:t>
                            </w:r>
                            <w:r w:rsidR="009525E1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 w:rsidR="009525E1" w:rsidRPr="009525E1">
                              <w:rPr>
                                <w:color w:val="17365D" w:themeColor="text2" w:themeShade="BF"/>
                              </w:rPr>
                              <w:t>Resume processing for histological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1" style="position:absolute;margin-left:65.2pt;margin-top:18.1pt;width:122.25pt;height:10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" fillcolor="white [3201]" strokecolor="black [3200]" strokeweight="2pt">
                <v:textbox>
                  <w:txbxContent>
                    <w:p w:rsidR="00895665" w:rsidRPr="009525E1" w:rsidRDefault="00895665" w:rsidP="00895665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  <w:r w:rsidRPr="009525E1">
                        <w:rPr>
                          <w:color w:val="FF0000"/>
                        </w:rPr>
                        <w:t>Confirm with surgeon that tattoo site is identified</w:t>
                      </w:r>
                      <w:r w:rsidR="009525E1">
                        <w:rPr>
                          <w:color w:val="FF0000"/>
                        </w:rPr>
                        <w:t xml:space="preserve"> </w:t>
                      </w:r>
                      <w:r>
                        <w:t>-</w:t>
                      </w:r>
                      <w:r w:rsidR="009525E1" w:rsidRPr="009525E1">
                        <w:rPr>
                          <w:color w:val="17365D" w:themeColor="text2" w:themeShade="BF"/>
                        </w:rPr>
                        <w:t>Resume processing for histological analysis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5665" w:rsidRDefault="00895665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</w:p>
    <w:p w:rsidR="00895665" w:rsidRDefault="00895665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</w:p>
    <w:p w:rsidR="00895665" w:rsidRDefault="00895665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</w:p>
    <w:p w:rsidR="00895665" w:rsidRDefault="00AA60AF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4320803</wp:posOffset>
                </wp:positionH>
                <wp:positionV relativeFrom="paragraph">
                  <wp:posOffset>16510</wp:posOffset>
                </wp:positionV>
                <wp:extent cx="0" cy="724535"/>
                <wp:effectExtent l="95250" t="0" r="57150" b="5651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45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40.2pt;margin-top:1.3pt;width:0;height:5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" strokecolor="black [3213]">
                <v:stroke endarrow="open"/>
              </v:shape>
            </w:pict>
          </mc:Fallback>
        </mc:AlternateContent>
      </w:r>
    </w:p>
    <w:p w:rsidR="009525E1" w:rsidRDefault="009525E1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</w:p>
    <w:p w:rsidR="00AA60AF" w:rsidRDefault="00AA60AF" w:rsidP="00AA60AF">
      <w:pPr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3579604</wp:posOffset>
                </wp:positionH>
                <wp:positionV relativeFrom="paragraph">
                  <wp:posOffset>78704</wp:posOffset>
                </wp:positionV>
                <wp:extent cx="1500996" cy="1190445"/>
                <wp:effectExtent l="0" t="0" r="23495" b="10160"/>
                <wp:wrapNone/>
                <wp:docPr id="20" name="Hex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996" cy="119044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0AF" w:rsidRPr="00AA60AF" w:rsidRDefault="00AA60AF" w:rsidP="00AA60AF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Surgeon acquires additional tissue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0" o:spid="_x0000_s1032" type="#_x0000_t9" style="position:absolute;margin-left:281.85pt;margin-top:6.2pt;width:118.2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" adj="4283" fillcolor="white [3212]" strokecolor="black [3213]" strokeweight="2pt">
                <v:textbox>
                  <w:txbxContent>
                    <w:p w:rsidR="00AA60AF" w:rsidRPr="00AA60AF" w:rsidRDefault="00AA60AF" w:rsidP="00AA60AF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Surgeon acquires additional tissue</w:t>
                      </w:r>
                    </w:p>
                  </w:txbxContent>
                </v:textbox>
              </v:shape>
            </w:pict>
          </mc:Fallback>
        </mc:AlternateContent>
      </w:r>
    </w:p>
    <w:p w:rsidR="00AA60AF" w:rsidRPr="00AA60AF" w:rsidRDefault="00AA60AF" w:rsidP="00AA60AF">
      <w:pPr>
        <w:tabs>
          <w:tab w:val="left" w:pos="6602"/>
          <w:tab w:val="left" w:pos="6670"/>
        </w:tabs>
        <w:spacing w:line="240" w:lineRule="auto"/>
        <w:rPr>
          <w:rFonts w:cstheme="minorHAnsi"/>
          <w:b/>
        </w:rPr>
      </w:pPr>
      <w:r>
        <w:rPr>
          <w:rFonts w:ascii="Arial" w:hAnsi="Arial" w:cs="Arial"/>
          <w:b/>
          <w:sz w:val="28"/>
          <w:szCs w:val="24"/>
        </w:rPr>
        <w:tab/>
      </w:r>
    </w:p>
    <w:p w:rsidR="009525E1" w:rsidRPr="00AA60AF" w:rsidRDefault="00162491" w:rsidP="00AA60AF">
      <w:pPr>
        <w:tabs>
          <w:tab w:val="left" w:pos="720"/>
          <w:tab w:val="left" w:pos="7064"/>
        </w:tabs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61763</wp:posOffset>
                </wp:positionV>
                <wp:extent cx="863133" cy="0"/>
                <wp:effectExtent l="0" t="0" r="1333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1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pt,4.85pt" to="467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" strokecolor="black [3213]"/>
            </w:pict>
          </mc:Fallback>
        </mc:AlternateContent>
      </w:r>
    </w:p>
    <w:p w:rsidR="00162491" w:rsidRDefault="00162491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</w:p>
    <w:p w:rsidR="00162491" w:rsidRDefault="00162491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</w:p>
    <w:p w:rsidR="00162491" w:rsidRPr="00162491" w:rsidRDefault="00162491" w:rsidP="00B90A5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*</w:t>
      </w:r>
      <w:r>
        <w:rPr>
          <w:rFonts w:ascii="Times New Roman" w:hAnsi="Times New Roman" w:cs="Times New Roman"/>
          <w:sz w:val="28"/>
          <w:szCs w:val="24"/>
        </w:rPr>
        <w:t>After hours-6pm</w:t>
      </w:r>
    </w:p>
    <w:p w:rsidR="00162491" w:rsidRPr="00162491" w:rsidRDefault="00162491" w:rsidP="00B90A5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**</w:t>
      </w:r>
      <w:r>
        <w:rPr>
          <w:rFonts w:ascii="Times New Roman" w:hAnsi="Times New Roman" w:cs="Times New Roman"/>
          <w:sz w:val="28"/>
          <w:szCs w:val="24"/>
        </w:rPr>
        <w:t>On call resident-after 5pm</w:t>
      </w:r>
    </w:p>
    <w:p w:rsidR="00162491" w:rsidRDefault="00162491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</w:p>
    <w:p w:rsidR="00802495" w:rsidRDefault="00802495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</w:p>
    <w:p w:rsidR="00BE30D9" w:rsidRDefault="00BE30D9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lastRenderedPageBreak/>
        <w:t>References</w:t>
      </w:r>
    </w:p>
    <w:p w:rsidR="00BE30D9" w:rsidRPr="00CB6B21" w:rsidRDefault="00CB6B21" w:rsidP="00CB6B2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6B21">
        <w:rPr>
          <w:rFonts w:ascii="Times New Roman" w:hAnsi="Times New Roman" w:cs="Times New Roman"/>
          <w:sz w:val="28"/>
          <w:szCs w:val="28"/>
        </w:rPr>
        <w:t xml:space="preserve">Hilliard G, Ramming K, Thompson J </w:t>
      </w:r>
      <w:proofErr w:type="spellStart"/>
      <w:r w:rsidRPr="00CB6B21">
        <w:rPr>
          <w:rFonts w:ascii="Times New Roman" w:hAnsi="Times New Roman" w:cs="Times New Roman"/>
          <w:sz w:val="28"/>
          <w:szCs w:val="28"/>
        </w:rPr>
        <w:t>Jr</w:t>
      </w:r>
      <w:proofErr w:type="spellEnd"/>
      <w:r w:rsidRPr="00CB6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B21">
        <w:rPr>
          <w:rFonts w:ascii="Times New Roman" w:hAnsi="Times New Roman" w:cs="Times New Roman"/>
          <w:sz w:val="28"/>
          <w:szCs w:val="28"/>
        </w:rPr>
        <w:t>Passaro</w:t>
      </w:r>
      <w:proofErr w:type="spellEnd"/>
      <w:r w:rsidRPr="00CB6B21">
        <w:rPr>
          <w:rFonts w:ascii="Times New Roman" w:hAnsi="Times New Roman" w:cs="Times New Roman"/>
          <w:sz w:val="28"/>
          <w:szCs w:val="28"/>
        </w:rPr>
        <w:t xml:space="preserve"> E Jr. The elusive colonic malignancy. A need for definitive preoperative localization. Am </w:t>
      </w:r>
      <w:proofErr w:type="spellStart"/>
      <w:r w:rsidRPr="00CB6B21">
        <w:rPr>
          <w:rFonts w:ascii="Times New Roman" w:hAnsi="Times New Roman" w:cs="Times New Roman"/>
          <w:sz w:val="28"/>
          <w:szCs w:val="28"/>
        </w:rPr>
        <w:t>Surg</w:t>
      </w:r>
      <w:proofErr w:type="spellEnd"/>
      <w:r w:rsidRPr="00CB6B21">
        <w:rPr>
          <w:rFonts w:ascii="Times New Roman" w:hAnsi="Times New Roman" w:cs="Times New Roman"/>
          <w:sz w:val="28"/>
          <w:szCs w:val="28"/>
        </w:rPr>
        <w:t xml:space="preserve"> 1990; </w:t>
      </w:r>
      <w:proofErr w:type="gramStart"/>
      <w:r w:rsidRPr="00CB6B21">
        <w:rPr>
          <w:rFonts w:ascii="Times New Roman" w:hAnsi="Times New Roman" w:cs="Times New Roman"/>
          <w:sz w:val="28"/>
          <w:szCs w:val="28"/>
        </w:rPr>
        <w:t>56:742.</w:t>
      </w:r>
      <w:proofErr w:type="gramEnd"/>
    </w:p>
    <w:p w:rsidR="009F5470" w:rsidRPr="009F5470" w:rsidRDefault="009F5470" w:rsidP="00B90A51">
      <w:pPr>
        <w:spacing w:line="240" w:lineRule="auto"/>
      </w:pPr>
    </w:p>
    <w:p w:rsidR="009F5470" w:rsidRPr="009F5470" w:rsidRDefault="009F5470" w:rsidP="00B90A51">
      <w:pPr>
        <w:spacing w:line="240" w:lineRule="auto"/>
      </w:pPr>
    </w:p>
    <w:p w:rsidR="009F5470" w:rsidRPr="009F5470" w:rsidRDefault="009F5470" w:rsidP="00B90A51">
      <w:pPr>
        <w:spacing w:line="240" w:lineRule="auto"/>
      </w:pPr>
    </w:p>
    <w:p w:rsidR="009F5470" w:rsidRPr="009F5470" w:rsidRDefault="009F5470" w:rsidP="00B90A51">
      <w:pPr>
        <w:spacing w:line="240" w:lineRule="auto"/>
      </w:pPr>
    </w:p>
    <w:p w:rsidR="009F5470" w:rsidRPr="009F5470" w:rsidRDefault="009F5470" w:rsidP="00B90A51">
      <w:pPr>
        <w:spacing w:line="240" w:lineRule="auto"/>
      </w:pPr>
    </w:p>
    <w:p w:rsidR="009F5470" w:rsidRPr="009F5470" w:rsidRDefault="009F5470" w:rsidP="009F5470"/>
    <w:p w:rsidR="009F5470" w:rsidRPr="009F5470" w:rsidRDefault="009F5470" w:rsidP="009F5470"/>
    <w:p w:rsidR="007B25FF" w:rsidRDefault="007B25FF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Pr="009F5470" w:rsidRDefault="009F5470" w:rsidP="009F5470">
      <w:pPr>
        <w:tabs>
          <w:tab w:val="left" w:pos="8576"/>
        </w:tabs>
      </w:pPr>
    </w:p>
    <w:sectPr w:rsidR="009F5470" w:rsidRPr="009F5470" w:rsidSect="00E872E3">
      <w:headerReference w:type="default" r:id="rId9"/>
      <w:headerReference w:type="first" r:id="rId10"/>
      <w:pgSz w:w="12240" w:h="15840"/>
      <w:pgMar w:top="1133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F9" w:rsidRDefault="00C81BF9" w:rsidP="00C84ED3">
      <w:pPr>
        <w:spacing w:after="0" w:line="240" w:lineRule="auto"/>
      </w:pPr>
      <w:r>
        <w:separator/>
      </w:r>
    </w:p>
  </w:endnote>
  <w:endnote w:type="continuationSeparator" w:id="0">
    <w:p w:rsidR="00C81BF9" w:rsidRDefault="00C81BF9" w:rsidP="00C8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F9" w:rsidRDefault="00C81BF9" w:rsidP="00C84ED3">
      <w:pPr>
        <w:spacing w:after="0" w:line="240" w:lineRule="auto"/>
      </w:pPr>
      <w:r>
        <w:separator/>
      </w:r>
    </w:p>
  </w:footnote>
  <w:footnote w:type="continuationSeparator" w:id="0">
    <w:p w:rsidR="00C81BF9" w:rsidRDefault="00C81BF9" w:rsidP="00C84ED3">
      <w:pPr>
        <w:spacing w:after="0" w:line="240" w:lineRule="auto"/>
      </w:pPr>
      <w:r>
        <w:continuationSeparator/>
      </w:r>
    </w:p>
  </w:footnote>
  <w:footnote w:id="1">
    <w:p w:rsidR="00802495" w:rsidRPr="00802495" w:rsidRDefault="00802495" w:rsidP="00802495">
      <w:pPr>
        <w:pStyle w:val="FootnoteText"/>
        <w:numPr>
          <w:ilvl w:val="0"/>
          <w:numId w:val="1"/>
        </w:numPr>
      </w:pPr>
      <w:r>
        <w:rPr>
          <w:rStyle w:val="FootnoteReference"/>
        </w:rPr>
        <w:footnoteRef/>
      </w:r>
      <w:r>
        <w:t xml:space="preserve"> </w:t>
      </w:r>
      <w:r w:rsidRPr="00802495">
        <w:t xml:space="preserve">Hilliard G, Ramming K, Thompson J </w:t>
      </w:r>
      <w:proofErr w:type="spellStart"/>
      <w:r w:rsidRPr="00802495">
        <w:t>Jr</w:t>
      </w:r>
      <w:proofErr w:type="spellEnd"/>
      <w:r w:rsidRPr="00802495">
        <w:t xml:space="preserve">, </w:t>
      </w:r>
      <w:proofErr w:type="spellStart"/>
      <w:r w:rsidRPr="00802495">
        <w:t>Passaro</w:t>
      </w:r>
      <w:proofErr w:type="spellEnd"/>
      <w:r w:rsidRPr="00802495">
        <w:t xml:space="preserve"> E Jr. The elusive colonic malignancy. A need for definitive preoperative localization. Am </w:t>
      </w:r>
      <w:proofErr w:type="spellStart"/>
      <w:r w:rsidRPr="00802495">
        <w:t>Surg</w:t>
      </w:r>
      <w:proofErr w:type="spellEnd"/>
      <w:r w:rsidRPr="00802495">
        <w:t xml:space="preserve"> 1990; </w:t>
      </w:r>
      <w:proofErr w:type="gramStart"/>
      <w:r w:rsidRPr="00802495">
        <w:t>56:742.</w:t>
      </w:r>
      <w:proofErr w:type="gramEnd"/>
    </w:p>
    <w:p w:rsidR="00802495" w:rsidRDefault="0080249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21" w:rsidRPr="00E872E3" w:rsidRDefault="00E872E3" w:rsidP="00E872E3">
    <w:pPr>
      <w:pStyle w:val="Header"/>
      <w:tabs>
        <w:tab w:val="left" w:pos="9360"/>
      </w:tabs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802495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802495">
      <w:rPr>
        <w:rFonts w:ascii="Arial" w:hAnsi="Arial" w:cs="Arial"/>
        <w:noProof/>
        <w:sz w:val="28"/>
      </w:rPr>
      <w:t>3</w:t>
    </w:r>
    <w:r w:rsidRPr="00E872E3">
      <w:rPr>
        <w:rFonts w:ascii="Arial" w:hAnsi="Arial" w:cs="Arial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04278D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B2ADBC" wp14:editId="7AC0081E">
              <wp:simplePos x="0" y="0"/>
              <wp:positionH relativeFrom="column">
                <wp:posOffset>819509</wp:posOffset>
              </wp:positionH>
              <wp:positionV relativeFrom="paragraph">
                <wp:posOffset>136907</wp:posOffset>
              </wp:positionV>
              <wp:extent cx="4356100" cy="1086929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10869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221" w:rsidRPr="00E872E3" w:rsidRDefault="00446221" w:rsidP="00283B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872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Department of Pathology-</w:t>
                          </w:r>
                          <w:r w:rsidR="00C81BF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Anatomic Pathology</w:t>
                          </w:r>
                        </w:p>
                        <w:p w:rsidR="00446221" w:rsidRPr="00BE30D9" w:rsidRDefault="00855C0F" w:rsidP="0084012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Intraoperative Evaluation Procedure for Gastrointestinal Specimens Containing Tattoo Sites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Printed Copies is</w:t>
                          </w:r>
                          <w:r w:rsidR="0044622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not always up-to-date-See online for current version.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64.55pt;margin-top:10.8pt;width:343pt;height: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" fillcolor="white [3201]" stroked="f" strokeweight=".5pt">
              <v:textbox>
                <w:txbxContent>
                  <w:p w:rsidR="00446221" w:rsidRPr="00E872E3" w:rsidRDefault="00446221" w:rsidP="00283BF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872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Department of Pathology-</w:t>
                    </w:r>
                    <w:r w:rsidR="00C81BF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Anatomic Pathology</w:t>
                    </w:r>
                  </w:p>
                  <w:p w:rsidR="00446221" w:rsidRPr="00BE30D9" w:rsidRDefault="00855C0F" w:rsidP="0084012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Intraoperative Evaluation Procedure for Gastrointestinal Specimens Containing Tattoo Sites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Printed Copies is</w:t>
                    </w:r>
                    <w:r w:rsidR="0044622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not always up-to-date-See online for current version.</w:t>
                    </w:r>
                  </w:p>
                </w:txbxContent>
              </v:textbox>
            </v:shape>
          </w:pict>
        </mc:Fallback>
      </mc:AlternateContent>
    </w:r>
    <w:r w:rsidR="00E05C0F">
      <w:rPr>
        <w:noProof/>
      </w:rPr>
      <w:drawing>
        <wp:anchor distT="0" distB="0" distL="114300" distR="114300" simplePos="0" relativeHeight="251664384" behindDoc="0" locked="0" layoutInCell="1" allowOverlap="1" wp14:anchorId="34046CA6" wp14:editId="28C8D8A0">
          <wp:simplePos x="0" y="0"/>
          <wp:positionH relativeFrom="column">
            <wp:posOffset>-621665</wp:posOffset>
          </wp:positionH>
          <wp:positionV relativeFrom="paragraph">
            <wp:posOffset>136525</wp:posOffset>
          </wp:positionV>
          <wp:extent cx="1390015" cy="713105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446221" w:rsidRPr="00E872E3" w:rsidRDefault="00446221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  <w:rPr>
        <w:rFonts w:ascii="Arial" w:hAnsi="Arial" w:cs="Arial"/>
        <w:sz w:val="28"/>
      </w:rPr>
    </w:pPr>
    <w:r>
      <w:tab/>
    </w:r>
    <w:r w:rsidR="00E872E3">
      <w:tab/>
    </w:r>
    <w:r w:rsidR="00E872E3">
      <w:tab/>
    </w:r>
    <w:r w:rsidR="00E872E3">
      <w:tab/>
    </w:r>
    <w:r w:rsidR="00E872E3" w:rsidRPr="00E872E3">
      <w:rPr>
        <w:rFonts w:ascii="Arial" w:hAnsi="Arial" w:cs="Arial"/>
        <w:sz w:val="28"/>
      </w:rPr>
      <w:fldChar w:fldCharType="begin"/>
    </w:r>
    <w:r w:rsidR="00E872E3" w:rsidRPr="00E872E3">
      <w:rPr>
        <w:rFonts w:ascii="Arial" w:hAnsi="Arial" w:cs="Arial"/>
        <w:sz w:val="28"/>
      </w:rPr>
      <w:instrText xml:space="preserve"> PAGE  \* Arabic  \* MERGEFORMAT </w:instrText>
    </w:r>
    <w:r w:rsidR="00E872E3" w:rsidRPr="00E872E3">
      <w:rPr>
        <w:rFonts w:ascii="Arial" w:hAnsi="Arial" w:cs="Arial"/>
        <w:sz w:val="28"/>
      </w:rPr>
      <w:fldChar w:fldCharType="separate"/>
    </w:r>
    <w:r w:rsidR="00802495">
      <w:rPr>
        <w:rFonts w:ascii="Arial" w:hAnsi="Arial" w:cs="Arial"/>
        <w:noProof/>
        <w:sz w:val="28"/>
      </w:rPr>
      <w:t>1</w:t>
    </w:r>
    <w:r w:rsidR="00E872E3" w:rsidRPr="00E872E3">
      <w:rPr>
        <w:rFonts w:ascii="Arial" w:hAnsi="Arial" w:cs="Arial"/>
        <w:sz w:val="28"/>
      </w:rPr>
      <w:fldChar w:fldCharType="end"/>
    </w:r>
    <w:r w:rsidR="00E872E3" w:rsidRPr="00E872E3">
      <w:rPr>
        <w:rFonts w:ascii="Arial" w:hAnsi="Arial" w:cs="Arial"/>
        <w:sz w:val="28"/>
      </w:rPr>
      <w:t xml:space="preserve"> of </w:t>
    </w:r>
    <w:r w:rsidR="00E872E3" w:rsidRPr="00E872E3">
      <w:rPr>
        <w:rFonts w:ascii="Arial" w:hAnsi="Arial" w:cs="Arial"/>
        <w:sz w:val="28"/>
      </w:rPr>
      <w:fldChar w:fldCharType="begin"/>
    </w:r>
    <w:r w:rsidR="00E872E3" w:rsidRPr="00E872E3">
      <w:rPr>
        <w:rFonts w:ascii="Arial" w:hAnsi="Arial" w:cs="Arial"/>
        <w:sz w:val="28"/>
      </w:rPr>
      <w:instrText xml:space="preserve"> NUMPAGES  \* Arabic  \* MERGEFORMAT </w:instrText>
    </w:r>
    <w:r w:rsidR="00E872E3" w:rsidRPr="00E872E3">
      <w:rPr>
        <w:rFonts w:ascii="Arial" w:hAnsi="Arial" w:cs="Arial"/>
        <w:sz w:val="28"/>
      </w:rPr>
      <w:fldChar w:fldCharType="separate"/>
    </w:r>
    <w:r w:rsidR="00802495">
      <w:rPr>
        <w:rFonts w:ascii="Arial" w:hAnsi="Arial" w:cs="Arial"/>
        <w:noProof/>
        <w:sz w:val="28"/>
      </w:rPr>
      <w:t>3</w:t>
    </w:r>
    <w:r w:rsidR="00E872E3" w:rsidRPr="00E872E3">
      <w:rPr>
        <w:rFonts w:ascii="Arial" w:hAnsi="Arial" w:cs="Arial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2F7"/>
    <w:multiLevelType w:val="hybridMultilevel"/>
    <w:tmpl w:val="BD24A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64C5"/>
    <w:multiLevelType w:val="hybridMultilevel"/>
    <w:tmpl w:val="8CDC4B1E"/>
    <w:lvl w:ilvl="0" w:tplc="3C527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3019"/>
    <w:multiLevelType w:val="hybridMultilevel"/>
    <w:tmpl w:val="D172B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07F26"/>
    <w:multiLevelType w:val="hybridMultilevel"/>
    <w:tmpl w:val="C1D80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F9"/>
    <w:rsid w:val="0004278D"/>
    <w:rsid w:val="00074D49"/>
    <w:rsid w:val="000850CB"/>
    <w:rsid w:val="000A4EE6"/>
    <w:rsid w:val="000B3EC7"/>
    <w:rsid w:val="000D6344"/>
    <w:rsid w:val="00162491"/>
    <w:rsid w:val="00171E4F"/>
    <w:rsid w:val="00283BF5"/>
    <w:rsid w:val="00301DAA"/>
    <w:rsid w:val="00321CC5"/>
    <w:rsid w:val="003C25FB"/>
    <w:rsid w:val="00446221"/>
    <w:rsid w:val="004A6763"/>
    <w:rsid w:val="00551728"/>
    <w:rsid w:val="005751AA"/>
    <w:rsid w:val="005A0A55"/>
    <w:rsid w:val="00665E28"/>
    <w:rsid w:val="006924F8"/>
    <w:rsid w:val="007B25FF"/>
    <w:rsid w:val="007D0814"/>
    <w:rsid w:val="00802495"/>
    <w:rsid w:val="00811CEE"/>
    <w:rsid w:val="00840125"/>
    <w:rsid w:val="00855C0F"/>
    <w:rsid w:val="00895665"/>
    <w:rsid w:val="008A43BF"/>
    <w:rsid w:val="008A55B9"/>
    <w:rsid w:val="008D351E"/>
    <w:rsid w:val="00950234"/>
    <w:rsid w:val="009525E1"/>
    <w:rsid w:val="00955374"/>
    <w:rsid w:val="0096388F"/>
    <w:rsid w:val="009F442C"/>
    <w:rsid w:val="009F5470"/>
    <w:rsid w:val="00AA60AF"/>
    <w:rsid w:val="00AC6321"/>
    <w:rsid w:val="00AD032F"/>
    <w:rsid w:val="00AE367E"/>
    <w:rsid w:val="00B013D3"/>
    <w:rsid w:val="00B50DE6"/>
    <w:rsid w:val="00B612BD"/>
    <w:rsid w:val="00B62B1D"/>
    <w:rsid w:val="00B90A51"/>
    <w:rsid w:val="00BA4C99"/>
    <w:rsid w:val="00BA588D"/>
    <w:rsid w:val="00BE30D9"/>
    <w:rsid w:val="00BF1046"/>
    <w:rsid w:val="00BF26B8"/>
    <w:rsid w:val="00C81BF9"/>
    <w:rsid w:val="00C84ED3"/>
    <w:rsid w:val="00CB6B21"/>
    <w:rsid w:val="00D14E61"/>
    <w:rsid w:val="00D357D6"/>
    <w:rsid w:val="00D4158B"/>
    <w:rsid w:val="00D72DC7"/>
    <w:rsid w:val="00D81746"/>
    <w:rsid w:val="00DA6CC9"/>
    <w:rsid w:val="00E03C5B"/>
    <w:rsid w:val="00E05C0F"/>
    <w:rsid w:val="00E32F71"/>
    <w:rsid w:val="00E47039"/>
    <w:rsid w:val="00E872E3"/>
    <w:rsid w:val="00E91223"/>
    <w:rsid w:val="00ED4620"/>
    <w:rsid w:val="00F23896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B2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924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24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4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249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24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24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24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B2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924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24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4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249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24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24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24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10">
              <w:marLeft w:val="4650"/>
              <w:marRight w:val="9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42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abb\AppData\Local\Microsoft\Windows\Temporary%20Internet%20Files\Content.Outlook\BEP0WF4A\Procedure_port_template3%2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3107-43CE-4C1C-9F34-E1B5318F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Procedure_port_template3 0.dotx</Template>
  <TotalTime>454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Gabbeart, Matt</dc:creator>
  <cp:lastModifiedBy>Gabbeart, Matt</cp:lastModifiedBy>
  <cp:revision>3</cp:revision>
  <dcterms:created xsi:type="dcterms:W3CDTF">2014-09-03T13:22:00Z</dcterms:created>
  <dcterms:modified xsi:type="dcterms:W3CDTF">2014-09-11T16:23:00Z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Title">
    <vt:lpwstr> </vt:lpwstr>
  </property>
  <property fmtid="{D5CDD505-2E9C-101B-9397-08002B2CF9AE}" pid="3" name="MC_Number">
    <vt:lpwstr> </vt:lpwstr>
  </property>
  <property fmtid="{D5CDD505-2E9C-101B-9397-08002B2CF9AE}" pid="4" name="MC_Revision">
    <vt:lpwstr> </vt:lpwstr>
  </property>
  <property fmtid="{D5CDD505-2E9C-101B-9397-08002B2CF9AE}" pid="5" name="MC_Author">
    <vt:lpwstr> </vt:lpwstr>
  </property>
  <property fmtid="{D5CDD505-2E9C-101B-9397-08002B2CF9AE}" pid="6" name="MC_Owner">
    <vt:lpwstr> </vt:lpwstr>
  </property>
  <property fmtid="{D5CDD505-2E9C-101B-9397-08002B2CF9AE}" pid="7" name="MC_Notes">
    <vt:lpwstr> </vt:lpwstr>
  </property>
  <property fmtid="{D5CDD505-2E9C-101B-9397-08002B2CF9AE}" pid="8" name="MC_Vaults">
    <vt:lpwstr> </vt:lpwstr>
  </property>
  <property fmtid="{D5CDD505-2E9C-101B-9397-08002B2CF9AE}" pid="9" name="MC_Status">
    <vt:lpwstr> </vt:lpwstr>
  </property>
  <property fmtid="{D5CDD505-2E9C-101B-9397-08002B2CF9AE}" pid="10" name="MC_Created Date">
    <vt:lpwstr> </vt:lpwstr>
  </property>
  <property fmtid="{D5CDD505-2E9C-101B-9397-08002B2CF9AE}" pid="11" name="MC_Effective Date">
    <vt:lpwstr> </vt:lpwstr>
  </property>
  <property fmtid="{D5CDD505-2E9C-101B-9397-08002B2CF9AE}" pid="12" name="MC_Expiration Date">
    <vt:lpwstr> </vt:lpwstr>
  </property>
  <property fmtid="{D5CDD505-2E9C-101B-9397-08002B2CF9AE}" pid="13" name="MC_Release Date">
    <vt:lpwstr> </vt:lpwstr>
  </property>
  <property fmtid="{D5CDD505-2E9C-101B-9397-08002B2CF9AE}" pid="14" name="MC_Next Review Date">
    <vt:lpwstr> </vt:lpwstr>
  </property>
  <property fmtid="{D5CDD505-2E9C-101B-9397-08002B2CF9AE}" pid="15" name="MC_CF_Custom Fields">
    <vt:lpwstr> </vt:lpwstr>
  </property>
</Properties>
</file>